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A705ED7" w:rsidR="00DD3D9E" w:rsidRPr="00B4388F" w:rsidRDefault="00F52841">
      <w:pPr>
        <w:pStyle w:val="Els-Title"/>
        <w:rPr>
          <w:color w:val="000000" w:themeColor="text1"/>
        </w:rPr>
      </w:pPr>
      <w:r>
        <w:rPr>
          <w:color w:val="000000" w:themeColor="text1"/>
        </w:rPr>
        <w:t xml:space="preserve">Digital Chemistry – Our path to </w:t>
      </w:r>
      <w:proofErr w:type="spellStart"/>
      <w:r>
        <w:rPr>
          <w:color w:val="000000" w:themeColor="text1"/>
        </w:rPr>
        <w:t>Versalis</w:t>
      </w:r>
      <w:proofErr w:type="spellEnd"/>
      <w:r>
        <w:rPr>
          <w:color w:val="000000" w:themeColor="text1"/>
        </w:rPr>
        <w:t xml:space="preserve"> Smart Plant</w:t>
      </w:r>
    </w:p>
    <w:p w14:paraId="144DE680" w14:textId="4A578172" w:rsidR="00DD3D9E" w:rsidRPr="00BC5495" w:rsidRDefault="0080775F">
      <w:pPr>
        <w:pStyle w:val="Els-Author"/>
        <w:rPr>
          <w:lang w:val="it-IT"/>
        </w:rPr>
      </w:pPr>
      <w:r w:rsidRPr="00BC5495">
        <w:rPr>
          <w:lang w:val="it-IT"/>
        </w:rPr>
        <w:t>Gabriele Provana</w:t>
      </w:r>
      <w:r w:rsidRPr="00BC5495">
        <w:rPr>
          <w:vertAlign w:val="superscript"/>
          <w:lang w:val="it-IT"/>
        </w:rPr>
        <w:t>a</w:t>
      </w:r>
      <w:r w:rsidR="003B38AD">
        <w:rPr>
          <w:vertAlign w:val="superscript"/>
          <w:lang w:val="it-IT"/>
        </w:rPr>
        <w:t>*</w:t>
      </w:r>
      <w:r w:rsidR="00BC7623">
        <w:rPr>
          <w:lang w:val="it-IT"/>
        </w:rPr>
        <w:t>,</w:t>
      </w:r>
      <w:r w:rsidR="00BE1464" w:rsidRPr="00BC5495">
        <w:rPr>
          <w:lang w:val="it-IT"/>
        </w:rPr>
        <w:t>Elvira F</w:t>
      </w:r>
      <w:r w:rsidR="00BE1464">
        <w:rPr>
          <w:lang w:val="it-IT"/>
        </w:rPr>
        <w:t>abrizio</w:t>
      </w:r>
      <w:r w:rsidR="003B38AD">
        <w:rPr>
          <w:vertAlign w:val="superscript"/>
          <w:lang w:val="it-IT"/>
        </w:rPr>
        <w:t>a</w:t>
      </w:r>
      <w:r w:rsidR="00BC7623">
        <w:rPr>
          <w:lang w:val="it-IT"/>
        </w:rPr>
        <w:t>,</w:t>
      </w:r>
      <w:r w:rsidR="00BE1464">
        <w:rPr>
          <w:lang w:val="it-IT"/>
        </w:rPr>
        <w:t xml:space="preserve"> </w:t>
      </w:r>
      <w:bookmarkStart w:id="0" w:name="_GoBack"/>
      <w:bookmarkEnd w:id="0"/>
      <w:r w:rsidR="00BE1464">
        <w:rPr>
          <w:lang w:val="it-IT"/>
        </w:rPr>
        <w:t>Alessandra</w:t>
      </w:r>
      <w:r w:rsidR="001A11E6">
        <w:rPr>
          <w:lang w:val="it-IT"/>
        </w:rPr>
        <w:t xml:space="preserve"> </w:t>
      </w:r>
      <w:r w:rsidR="001A11E6">
        <w:rPr>
          <w:lang w:val="it-IT"/>
        </w:rPr>
        <w:t xml:space="preserve">Fidanzi </w:t>
      </w:r>
      <w:r w:rsidR="003B38AD">
        <w:rPr>
          <w:vertAlign w:val="superscript"/>
          <w:lang w:val="it-IT"/>
        </w:rPr>
        <w:t>a</w:t>
      </w:r>
      <w:r w:rsidR="00BC7623">
        <w:rPr>
          <w:lang w:val="it-IT"/>
        </w:rPr>
        <w:t>,</w:t>
      </w:r>
      <w:r w:rsidR="00BE1464">
        <w:rPr>
          <w:lang w:val="it-IT"/>
        </w:rPr>
        <w:t>Gianluca Setti</w:t>
      </w:r>
      <w:r w:rsidR="003B38AD">
        <w:rPr>
          <w:vertAlign w:val="superscript"/>
          <w:lang w:val="it-IT"/>
        </w:rPr>
        <w:t>a</w:t>
      </w:r>
      <w:r w:rsidR="00BC7623">
        <w:rPr>
          <w:lang w:val="it-IT"/>
        </w:rPr>
        <w:t>,</w:t>
      </w:r>
      <w:r w:rsidR="00E43B51">
        <w:rPr>
          <w:lang w:val="it-IT"/>
        </w:rPr>
        <w:t xml:space="preserve"> </w:t>
      </w:r>
      <w:r w:rsidR="00F440E4">
        <w:rPr>
          <w:lang w:val="it-IT"/>
        </w:rPr>
        <w:t>Domenico Napoli</w:t>
      </w:r>
      <w:r w:rsidR="003B38AD">
        <w:rPr>
          <w:vertAlign w:val="superscript"/>
          <w:lang w:val="it-IT"/>
        </w:rPr>
        <w:t>b</w:t>
      </w:r>
    </w:p>
    <w:p w14:paraId="71E7314B" w14:textId="35CF2248" w:rsidR="00E26B2D" w:rsidRPr="00BC5495" w:rsidRDefault="00291E5E" w:rsidP="003B38AD">
      <w:pPr>
        <w:pStyle w:val="Els-Affiliation"/>
        <w:rPr>
          <w:lang w:val="it-IT"/>
        </w:rPr>
      </w:pPr>
      <w:r w:rsidRPr="00BC5495">
        <w:rPr>
          <w:vertAlign w:val="superscript"/>
          <w:lang w:val="it-IT"/>
        </w:rPr>
        <w:t>a</w:t>
      </w:r>
      <w:r w:rsidR="00D65145" w:rsidRPr="00BC5495">
        <w:rPr>
          <w:vertAlign w:val="superscript"/>
          <w:lang w:val="it-IT"/>
        </w:rPr>
        <w:t xml:space="preserve"> </w:t>
      </w:r>
      <w:r w:rsidR="00D06624">
        <w:rPr>
          <w:lang w:val="it-IT"/>
        </w:rPr>
        <w:t>E</w:t>
      </w:r>
      <w:r w:rsidR="00C560E7">
        <w:rPr>
          <w:lang w:val="it-IT"/>
        </w:rPr>
        <w:t>ni</w:t>
      </w:r>
      <w:r w:rsidR="00D06624">
        <w:rPr>
          <w:lang w:val="it-IT"/>
        </w:rPr>
        <w:t xml:space="preserve"> S.p.a</w:t>
      </w:r>
      <w:r w:rsidR="00AD0782">
        <w:rPr>
          <w:lang w:val="it-IT"/>
        </w:rPr>
        <w:t xml:space="preserve"> </w:t>
      </w:r>
      <w:r w:rsidR="00AD0782" w:rsidRPr="00AD0782">
        <w:rPr>
          <w:lang w:val="it-IT"/>
        </w:rPr>
        <w:t>Digital &amp; Information Technology</w:t>
      </w:r>
      <w:r w:rsidR="00E50A57">
        <w:rPr>
          <w:lang w:val="it-IT"/>
        </w:rPr>
        <w:t>,</w:t>
      </w:r>
      <w:r w:rsidR="00C560E7">
        <w:rPr>
          <w:lang w:val="it-IT"/>
        </w:rPr>
        <w:t>V</w:t>
      </w:r>
      <w:r w:rsidR="00D65145">
        <w:rPr>
          <w:lang w:val="it-IT"/>
        </w:rPr>
        <w:t>ia Milano</w:t>
      </w:r>
      <w:r w:rsidR="0090226D">
        <w:rPr>
          <w:lang w:val="it-IT"/>
        </w:rPr>
        <w:t xml:space="preserve"> 6/8</w:t>
      </w:r>
      <w:r w:rsidR="00D65145">
        <w:rPr>
          <w:lang w:val="it-IT"/>
        </w:rPr>
        <w:t xml:space="preserve">, San Donato Milanese </w:t>
      </w:r>
      <w:r w:rsidR="002F6A63">
        <w:rPr>
          <w:lang w:val="it-IT"/>
        </w:rPr>
        <w:t>20097</w:t>
      </w:r>
      <w:r w:rsidR="00D65145">
        <w:rPr>
          <w:lang w:val="it-IT"/>
        </w:rPr>
        <w:t>,</w:t>
      </w:r>
      <w:r w:rsidR="002F6A63">
        <w:rPr>
          <w:lang w:val="it-IT"/>
        </w:rPr>
        <w:t>Italy</w:t>
      </w:r>
      <w:r w:rsidR="00D65145">
        <w:rPr>
          <w:lang w:val="it-IT"/>
        </w:rPr>
        <w:t xml:space="preserve"> </w:t>
      </w:r>
    </w:p>
    <w:p w14:paraId="521A4A07" w14:textId="5DFB302D" w:rsidR="00E939D9" w:rsidRDefault="003B38AD" w:rsidP="00291E5E">
      <w:pPr>
        <w:pStyle w:val="Els-Affiliation"/>
        <w:rPr>
          <w:lang w:val="it-IT"/>
        </w:rPr>
      </w:pPr>
      <w:r>
        <w:rPr>
          <w:vertAlign w:val="superscript"/>
          <w:lang w:val="it-IT"/>
        </w:rPr>
        <w:t>b</w:t>
      </w:r>
      <w:r w:rsidR="00E50A57" w:rsidRPr="00E50A57">
        <w:rPr>
          <w:lang w:val="it-IT"/>
        </w:rPr>
        <w:t xml:space="preserve"> </w:t>
      </w:r>
      <w:r w:rsidR="00E50A57">
        <w:rPr>
          <w:lang w:val="it-IT"/>
        </w:rPr>
        <w:t xml:space="preserve">Eni S.p.a </w:t>
      </w:r>
      <w:r w:rsidR="00E50A57" w:rsidRPr="00AD0782">
        <w:rPr>
          <w:lang w:val="it-IT"/>
        </w:rPr>
        <w:t>Digital &amp; Information Technology</w:t>
      </w:r>
      <w:r w:rsidR="00E50A57">
        <w:rPr>
          <w:lang w:val="it-IT"/>
        </w:rPr>
        <w:t>,V</w:t>
      </w:r>
      <w:r w:rsidR="00513037">
        <w:rPr>
          <w:lang w:val="it-IT"/>
        </w:rPr>
        <w:t xml:space="preserve">ia </w:t>
      </w:r>
      <w:r w:rsidR="00892B51">
        <w:rPr>
          <w:lang w:val="it-IT"/>
        </w:rPr>
        <w:t>Litoranea Prioloese</w:t>
      </w:r>
      <w:r w:rsidR="00185ACE">
        <w:rPr>
          <w:lang w:val="it-IT"/>
        </w:rPr>
        <w:t xml:space="preserve"> 39</w:t>
      </w:r>
      <w:r w:rsidR="00513037">
        <w:rPr>
          <w:lang w:val="it-IT"/>
        </w:rPr>
        <w:t xml:space="preserve">, </w:t>
      </w:r>
      <w:r w:rsidR="00185ACE">
        <w:rPr>
          <w:lang w:val="it-IT"/>
        </w:rPr>
        <w:t>Priolo 96010</w:t>
      </w:r>
      <w:r w:rsidR="00513037">
        <w:rPr>
          <w:lang w:val="it-IT"/>
        </w:rPr>
        <w:t>,Italy</w:t>
      </w:r>
    </w:p>
    <w:p w14:paraId="5B496804" w14:textId="2FED4E5E" w:rsidR="009E7567" w:rsidRPr="001A11E6" w:rsidRDefault="003B38AD" w:rsidP="00291E5E">
      <w:pPr>
        <w:pStyle w:val="Els-Affiliation"/>
        <w:rPr>
          <w:lang w:val="en-US"/>
        </w:rPr>
      </w:pPr>
      <w:r w:rsidRPr="001A11E6">
        <w:rPr>
          <w:lang w:val="en-US"/>
        </w:rPr>
        <w:t>*</w:t>
      </w:r>
      <w:hyperlink r:id="rId8" w:history="1">
        <w:r w:rsidRPr="001A11E6">
          <w:rPr>
            <w:rStyle w:val="Collegamentoipertestuale"/>
            <w:color w:val="auto"/>
            <w:u w:val="none"/>
            <w:lang w:val="en-US"/>
          </w:rPr>
          <w:t>Gabriele.provana@eni.com</w:t>
        </w:r>
      </w:hyperlink>
    </w:p>
    <w:p w14:paraId="144DE684" w14:textId="77777777" w:rsidR="008D2649" w:rsidRDefault="008D2649" w:rsidP="008D2649">
      <w:pPr>
        <w:pStyle w:val="Els-Abstract"/>
      </w:pPr>
      <w:r>
        <w:t>Abstract</w:t>
      </w:r>
    </w:p>
    <w:p w14:paraId="41C7C079" w14:textId="067B813E" w:rsidR="00570B3A" w:rsidRPr="009105DE" w:rsidRDefault="00570B3A" w:rsidP="00570B3A">
      <w:pPr>
        <w:pStyle w:val="Els-body-text"/>
        <w:spacing w:after="120"/>
        <w:rPr>
          <w:lang w:val="en-GB"/>
        </w:rPr>
      </w:pPr>
      <w:proofErr w:type="spellStart"/>
      <w:r w:rsidRPr="009105DE">
        <w:rPr>
          <w:lang w:val="en-GB"/>
        </w:rPr>
        <w:t>Versalis</w:t>
      </w:r>
      <w:proofErr w:type="spellEnd"/>
      <w:r w:rsidRPr="009105DE">
        <w:rPr>
          <w:lang w:val="en-GB"/>
        </w:rPr>
        <w:t xml:space="preserve"> has always considered the adoption of IT technology in industrial plants in synergy with OT technologies as a fundamental factor to ensure effectiveness, efficiency, safety and sustainability in the production processes of its industrial plants. Historically </w:t>
      </w:r>
      <w:proofErr w:type="spellStart"/>
      <w:r w:rsidRPr="009105DE">
        <w:rPr>
          <w:lang w:val="en-GB"/>
        </w:rPr>
        <w:t>Versalis</w:t>
      </w:r>
      <w:proofErr w:type="spellEnd"/>
      <w:r w:rsidRPr="009105DE">
        <w:rPr>
          <w:lang w:val="en-GB"/>
        </w:rPr>
        <w:t xml:space="preserve"> plants have always been operated with the support of advanced control systems and field data collection systems which are boundary between process systems and management systems. However, in the last 10 years, thanks to the maturity reached by advanced analysis </w:t>
      </w:r>
      <w:r w:rsidRPr="00271BC6">
        <w:rPr>
          <w:lang w:val="en-GB"/>
        </w:rPr>
        <w:t xml:space="preserve">algorithms, </w:t>
      </w:r>
      <w:r w:rsidR="00C2322A" w:rsidRPr="00271BC6">
        <w:rPr>
          <w:lang w:val="en-GB"/>
        </w:rPr>
        <w:t xml:space="preserve">AI, </w:t>
      </w:r>
      <w:r w:rsidRPr="00271BC6">
        <w:rPr>
          <w:lang w:val="en-GB"/>
        </w:rPr>
        <w:t xml:space="preserve">IoT systems and </w:t>
      </w:r>
      <w:r w:rsidRPr="009105DE">
        <w:rPr>
          <w:lang w:val="en-GB"/>
        </w:rPr>
        <w:t>integrated collaborative platforms, the design of the "Smart Plant" has been progressively defined. The recent push towards a complete review of the maintenance model, shared with all Eni downstream business, has also further evolved the ambitious reference target.</w:t>
      </w:r>
    </w:p>
    <w:p w14:paraId="144DE686" w14:textId="0CAAEE3F" w:rsidR="008D2649" w:rsidRPr="009105DE" w:rsidRDefault="00570B3A" w:rsidP="00570B3A">
      <w:pPr>
        <w:pStyle w:val="Els-body-text"/>
        <w:spacing w:after="120"/>
        <w:rPr>
          <w:lang w:val="en-GB"/>
        </w:rPr>
      </w:pPr>
      <w:r w:rsidRPr="009105DE">
        <w:rPr>
          <w:lang w:val="en-GB"/>
        </w:rPr>
        <w:t xml:space="preserve">In </w:t>
      </w:r>
      <w:proofErr w:type="spellStart"/>
      <w:r w:rsidRPr="009105DE">
        <w:rPr>
          <w:lang w:val="en-GB"/>
        </w:rPr>
        <w:t>Versalis</w:t>
      </w:r>
      <w:proofErr w:type="spellEnd"/>
      <w:r w:rsidRPr="009105DE">
        <w:rPr>
          <w:lang w:val="en-GB"/>
        </w:rPr>
        <w:t xml:space="preserve"> the "Smart Plant" embraces all site and Head Quarter operations processes, and IT and Business functions are working together along our transformation roadmap</w:t>
      </w:r>
      <w:r w:rsidR="008D2649" w:rsidRPr="009105DE">
        <w:rPr>
          <w:lang w:val="en-GB"/>
        </w:rPr>
        <w:t>.</w:t>
      </w:r>
    </w:p>
    <w:p w14:paraId="745605C8" w14:textId="77777777" w:rsidR="004B4733" w:rsidRPr="009105DE" w:rsidRDefault="00FC0FD8" w:rsidP="007D70A8">
      <w:pPr>
        <w:pStyle w:val="Els-body-text"/>
        <w:spacing w:after="120"/>
        <w:rPr>
          <w:lang w:val="en-GB"/>
        </w:rPr>
      </w:pPr>
      <w:r w:rsidRPr="009105DE">
        <w:rPr>
          <w:lang w:val="en-GB"/>
        </w:rPr>
        <w:t xml:space="preserve">Operation </w:t>
      </w:r>
      <w:r w:rsidR="00484F92" w:rsidRPr="009105DE">
        <w:rPr>
          <w:lang w:val="en-GB"/>
        </w:rPr>
        <w:t>a</w:t>
      </w:r>
      <w:r w:rsidRPr="009105DE">
        <w:rPr>
          <w:lang w:val="en-GB"/>
        </w:rPr>
        <w:t>rea</w:t>
      </w:r>
      <w:r w:rsidR="004B4733" w:rsidRPr="009105DE">
        <w:rPr>
          <w:lang w:val="en-GB"/>
        </w:rPr>
        <w:t>:</w:t>
      </w:r>
      <w:r w:rsidR="007D70A8" w:rsidRPr="009105DE">
        <w:rPr>
          <w:lang w:val="en-GB"/>
        </w:rPr>
        <w:t xml:space="preserve"> </w:t>
      </w:r>
    </w:p>
    <w:p w14:paraId="16D97A13" w14:textId="513834FF" w:rsidR="007D70A8" w:rsidRPr="009105DE" w:rsidRDefault="004B4733" w:rsidP="00AF0375">
      <w:pPr>
        <w:pStyle w:val="Els-body-text"/>
        <w:numPr>
          <w:ilvl w:val="0"/>
          <w:numId w:val="25"/>
        </w:numPr>
        <w:spacing w:after="120"/>
        <w:rPr>
          <w:lang w:val="en-GB"/>
        </w:rPr>
      </w:pPr>
      <w:r w:rsidRPr="009105DE">
        <w:rPr>
          <w:lang w:val="en-GB"/>
        </w:rPr>
        <w:t>f</w:t>
      </w:r>
      <w:r w:rsidR="007D70A8" w:rsidRPr="009105DE">
        <w:rPr>
          <w:lang w:val="en-GB"/>
        </w:rPr>
        <w:t xml:space="preserve">ull operation production systems </w:t>
      </w:r>
      <w:proofErr w:type="spellStart"/>
      <w:r w:rsidR="007D70A8" w:rsidRPr="009105DE">
        <w:rPr>
          <w:lang w:val="en-GB"/>
        </w:rPr>
        <w:t>replatforming</w:t>
      </w:r>
      <w:proofErr w:type="spellEnd"/>
      <w:r w:rsidR="007D70A8" w:rsidRPr="009105DE">
        <w:rPr>
          <w:lang w:val="en-GB"/>
        </w:rPr>
        <w:t xml:space="preserve"> with introduction of a single centralized cross-site Industrial Platform:</w:t>
      </w:r>
    </w:p>
    <w:p w14:paraId="302CF2E9" w14:textId="1702CC24" w:rsidR="007D70A8" w:rsidRPr="009105DE" w:rsidRDefault="00AF3D50" w:rsidP="00BC5495">
      <w:pPr>
        <w:pStyle w:val="Els-body-text"/>
        <w:numPr>
          <w:ilvl w:val="0"/>
          <w:numId w:val="27"/>
        </w:numPr>
        <w:spacing w:after="120"/>
        <w:rPr>
          <w:lang w:val="en-GB"/>
        </w:rPr>
      </w:pPr>
      <w:proofErr w:type="spellStart"/>
      <w:r w:rsidRPr="009105DE">
        <w:rPr>
          <w:lang w:val="en-GB"/>
        </w:rPr>
        <w:t>m</w:t>
      </w:r>
      <w:r w:rsidR="007D70A8" w:rsidRPr="009105DE">
        <w:rPr>
          <w:lang w:val="en-GB"/>
        </w:rPr>
        <w:t>odeling</w:t>
      </w:r>
      <w:proofErr w:type="spellEnd"/>
      <w:r w:rsidR="007D70A8" w:rsidRPr="009105DE">
        <w:rPr>
          <w:lang w:val="en-GB"/>
        </w:rPr>
        <w:t xml:space="preserve"> and monitoring of the production process for all different types of production lines both liquid and solid products by integration with field data collection systems and laboratory data system</w:t>
      </w:r>
    </w:p>
    <w:p w14:paraId="476F9D7A" w14:textId="76049DE7" w:rsidR="007D70A8" w:rsidRPr="009105DE" w:rsidRDefault="00AF3D50" w:rsidP="00BC5495">
      <w:pPr>
        <w:pStyle w:val="Els-body-text"/>
        <w:numPr>
          <w:ilvl w:val="0"/>
          <w:numId w:val="27"/>
        </w:numPr>
        <w:spacing w:after="120"/>
        <w:rPr>
          <w:lang w:val="en-GB"/>
        </w:rPr>
      </w:pPr>
      <w:r w:rsidRPr="009105DE">
        <w:rPr>
          <w:lang w:val="en-GB"/>
        </w:rPr>
        <w:t>c</w:t>
      </w:r>
      <w:r w:rsidR="007D70A8" w:rsidRPr="009105DE">
        <w:rPr>
          <w:lang w:val="en-GB"/>
        </w:rPr>
        <w:t>entralized HUB for access to industrial data to support monitoring of production efficiency and plant management, circular economy, CO2, energy management</w:t>
      </w:r>
    </w:p>
    <w:p w14:paraId="1FF91A14" w14:textId="0CAF95F0" w:rsidR="007D70A8" w:rsidRPr="009105DE" w:rsidRDefault="00AF3D50" w:rsidP="00AF0375">
      <w:pPr>
        <w:pStyle w:val="Els-body-text"/>
        <w:numPr>
          <w:ilvl w:val="0"/>
          <w:numId w:val="23"/>
        </w:numPr>
        <w:spacing w:after="120"/>
        <w:rPr>
          <w:lang w:val="en-GB"/>
        </w:rPr>
      </w:pPr>
      <w:r w:rsidRPr="009105DE">
        <w:rPr>
          <w:lang w:val="en-GB"/>
        </w:rPr>
        <w:t>m</w:t>
      </w:r>
      <w:r w:rsidR="007D70A8" w:rsidRPr="009105DE">
        <w:rPr>
          <w:lang w:val="en-GB"/>
        </w:rPr>
        <w:t xml:space="preserve">achine </w:t>
      </w:r>
      <w:r w:rsidRPr="009105DE">
        <w:rPr>
          <w:lang w:val="en-GB"/>
        </w:rPr>
        <w:t>l</w:t>
      </w:r>
      <w:r w:rsidR="007D70A8" w:rsidRPr="009105DE">
        <w:rPr>
          <w:lang w:val="en-GB"/>
        </w:rPr>
        <w:t>earning models for advanced analysis of field sensors (recognize faults and operational deviations on critical assets in advance, optimize the process quality parameters, emission monitoring)</w:t>
      </w:r>
    </w:p>
    <w:p w14:paraId="326A330E" w14:textId="7693EE70" w:rsidR="007D70A8" w:rsidRPr="009105DE" w:rsidRDefault="00AF3D50" w:rsidP="00AF0375">
      <w:pPr>
        <w:pStyle w:val="Els-body-text"/>
        <w:numPr>
          <w:ilvl w:val="0"/>
          <w:numId w:val="23"/>
        </w:numPr>
        <w:spacing w:after="120"/>
        <w:rPr>
          <w:lang w:val="en-GB"/>
        </w:rPr>
      </w:pPr>
      <w:r w:rsidRPr="009105DE">
        <w:rPr>
          <w:lang w:val="en-GB"/>
        </w:rPr>
        <w:lastRenderedPageBreak/>
        <w:t>u</w:t>
      </w:r>
      <w:r w:rsidR="007D70A8" w:rsidRPr="009105DE">
        <w:rPr>
          <w:lang w:val="en-GB"/>
        </w:rPr>
        <w:t>se of High-Performance</w:t>
      </w:r>
      <w:r w:rsidR="00D61AF2" w:rsidRPr="009105DE">
        <w:rPr>
          <w:lang w:val="en-GB"/>
        </w:rPr>
        <w:t xml:space="preserve"> </w:t>
      </w:r>
      <w:r w:rsidR="007D70A8" w:rsidRPr="009105DE">
        <w:rPr>
          <w:lang w:val="en-GB"/>
        </w:rPr>
        <w:t>Computer and specific package for fluid dynamic simulation</w:t>
      </w:r>
    </w:p>
    <w:p w14:paraId="2F3565FF" w14:textId="3FA14FC9" w:rsidR="007D70A8" w:rsidRPr="007D70A8" w:rsidRDefault="00AF3D50" w:rsidP="00AF0375">
      <w:pPr>
        <w:pStyle w:val="Els-body-text"/>
        <w:numPr>
          <w:ilvl w:val="0"/>
          <w:numId w:val="23"/>
        </w:numPr>
        <w:spacing w:after="120"/>
        <w:rPr>
          <w:lang w:val="en-GB"/>
        </w:rPr>
      </w:pPr>
      <w:r>
        <w:rPr>
          <w:lang w:val="en-GB"/>
        </w:rPr>
        <w:t>d</w:t>
      </w:r>
      <w:r w:rsidR="007D70A8" w:rsidRPr="007D70A8">
        <w:rPr>
          <w:lang w:val="en-GB"/>
        </w:rPr>
        <w:t>igitalization of on-site logistics processes, warehouses and tanks</w:t>
      </w:r>
    </w:p>
    <w:p w14:paraId="2E96AD2C" w14:textId="57AB1311" w:rsidR="007D70A8" w:rsidRPr="007D70A8" w:rsidRDefault="00AF3D50" w:rsidP="00AF0375">
      <w:pPr>
        <w:pStyle w:val="Els-body-text"/>
        <w:numPr>
          <w:ilvl w:val="0"/>
          <w:numId w:val="23"/>
        </w:numPr>
        <w:spacing w:after="120"/>
        <w:rPr>
          <w:lang w:val="en-GB"/>
        </w:rPr>
      </w:pPr>
      <w:r>
        <w:rPr>
          <w:lang w:val="en-GB"/>
        </w:rPr>
        <w:t>p</w:t>
      </w:r>
      <w:r w:rsidR="007D70A8" w:rsidRPr="007D70A8">
        <w:rPr>
          <w:lang w:val="en-GB"/>
        </w:rPr>
        <w:t>lanning support system (production planning and scheduling, turnaround and day by day ordinary maintenance activity planning scheduling and execution)</w:t>
      </w:r>
    </w:p>
    <w:p w14:paraId="657E3A0A" w14:textId="0C19167A" w:rsidR="007D70A8" w:rsidRPr="007D70A8" w:rsidRDefault="00AF3D50" w:rsidP="00AF0375">
      <w:pPr>
        <w:pStyle w:val="Els-body-text"/>
        <w:numPr>
          <w:ilvl w:val="0"/>
          <w:numId w:val="23"/>
        </w:numPr>
        <w:spacing w:after="120"/>
        <w:rPr>
          <w:lang w:val="en-GB"/>
        </w:rPr>
      </w:pPr>
      <w:r>
        <w:rPr>
          <w:lang w:val="en-GB"/>
        </w:rPr>
        <w:t>d</w:t>
      </w:r>
      <w:r w:rsidR="007D70A8" w:rsidRPr="007D70A8">
        <w:rPr>
          <w:lang w:val="en-GB"/>
        </w:rPr>
        <w:t>igitalization of processes from a paperless perspective (information flows with external government entities such as “ARPA” and “Customs and Monopolies Agency”)</w:t>
      </w:r>
    </w:p>
    <w:p w14:paraId="5622AEF3" w14:textId="2078DF29" w:rsidR="00FC0FD8" w:rsidRDefault="007D70A8" w:rsidP="00AF0375">
      <w:pPr>
        <w:pStyle w:val="Els-body-text"/>
        <w:numPr>
          <w:ilvl w:val="0"/>
          <w:numId w:val="28"/>
        </w:numPr>
        <w:spacing w:after="120"/>
        <w:rPr>
          <w:lang w:val="en-GB"/>
        </w:rPr>
      </w:pPr>
      <w:r w:rsidRPr="007D70A8">
        <w:rPr>
          <w:lang w:val="en-GB"/>
        </w:rPr>
        <w:t>Digitalization of field operators' activities by mobile devices for remote information and documents access and for manual data collection</w:t>
      </w:r>
    </w:p>
    <w:p w14:paraId="4974C7BF" w14:textId="6F839BCB" w:rsidR="00565DB4" w:rsidRDefault="00565DB4" w:rsidP="00565DB4">
      <w:pPr>
        <w:pStyle w:val="Els-body-text"/>
        <w:spacing w:after="120"/>
        <w:rPr>
          <w:lang w:val="en-GB"/>
        </w:rPr>
      </w:pPr>
      <w:r w:rsidRPr="00565DB4">
        <w:rPr>
          <w:lang w:val="en-GB"/>
        </w:rPr>
        <w:t xml:space="preserve">Safety </w:t>
      </w:r>
      <w:r w:rsidR="00D61AF2">
        <w:rPr>
          <w:lang w:val="en-GB"/>
        </w:rPr>
        <w:t>a</w:t>
      </w:r>
      <w:r w:rsidRPr="00565DB4">
        <w:rPr>
          <w:lang w:val="en-GB"/>
        </w:rPr>
        <w:t>rea:</w:t>
      </w:r>
    </w:p>
    <w:p w14:paraId="71FCBE66" w14:textId="3D86DD9A" w:rsidR="009E7542" w:rsidRPr="00B12AA3" w:rsidRDefault="009E7542" w:rsidP="00B12AA3">
      <w:pPr>
        <w:pStyle w:val="Els-body-text"/>
        <w:numPr>
          <w:ilvl w:val="0"/>
          <w:numId w:val="27"/>
        </w:numPr>
        <w:spacing w:after="120"/>
        <w:rPr>
          <w:lang w:val="en-GB"/>
        </w:rPr>
      </w:pPr>
      <w:r w:rsidRPr="009E7542">
        <w:rPr>
          <w:lang w:val="en-GB"/>
        </w:rPr>
        <w:t>Real-time health and PPE monitoring of operators on field and in confined spaces</w:t>
      </w:r>
      <w:r w:rsidR="00B12AA3">
        <w:rPr>
          <w:lang w:val="en-GB"/>
        </w:rPr>
        <w:t xml:space="preserve"> and d</w:t>
      </w:r>
      <w:r w:rsidRPr="00B12AA3">
        <w:rPr>
          <w:lang w:val="en-GB"/>
        </w:rPr>
        <w:t>igitalization of work permits preparation and authorization process</w:t>
      </w:r>
    </w:p>
    <w:p w14:paraId="372FB2FE" w14:textId="5DF0CF47" w:rsidR="009E7542" w:rsidRPr="00484F92" w:rsidRDefault="009E7542" w:rsidP="00AF0375">
      <w:pPr>
        <w:pStyle w:val="Els-body-text"/>
        <w:numPr>
          <w:ilvl w:val="0"/>
          <w:numId w:val="27"/>
        </w:numPr>
        <w:spacing w:after="120"/>
        <w:rPr>
          <w:lang w:val="en-GB"/>
        </w:rPr>
      </w:pPr>
      <w:r w:rsidRPr="009E7542">
        <w:rPr>
          <w:lang w:val="en-GB"/>
        </w:rPr>
        <w:t>Machine learning models for risks predictive alerting</w:t>
      </w:r>
    </w:p>
    <w:p w14:paraId="0CC96788" w14:textId="4CD25A8E" w:rsidR="00D61AF2" w:rsidRPr="00687FCB" w:rsidRDefault="00D61AF2" w:rsidP="008F6AAD">
      <w:pPr>
        <w:pStyle w:val="Els-body-text"/>
        <w:spacing w:after="120"/>
        <w:rPr>
          <w:b/>
          <w:bCs/>
          <w:lang w:val="en-GB"/>
        </w:rPr>
      </w:pPr>
      <w:r w:rsidRPr="00D61AF2">
        <w:rPr>
          <w:lang w:val="en-GB"/>
        </w:rPr>
        <w:t>Cyber Security Area:</w:t>
      </w:r>
      <w:r w:rsidR="00C415B4">
        <w:rPr>
          <w:lang w:val="en-GB"/>
        </w:rPr>
        <w:t xml:space="preserve"> n</w:t>
      </w:r>
      <w:r w:rsidRPr="00687FCB">
        <w:rPr>
          <w:lang w:val="en-GB"/>
        </w:rPr>
        <w:t>etwork segregation</w:t>
      </w:r>
      <w:r w:rsidR="00687FCB" w:rsidRPr="004C3E48">
        <w:rPr>
          <w:lang w:val="en-GB"/>
        </w:rPr>
        <w:t xml:space="preserve">, </w:t>
      </w:r>
      <w:r w:rsidRPr="00687FCB">
        <w:rPr>
          <w:lang w:val="en-GB"/>
        </w:rPr>
        <w:t>system access control enforcement</w:t>
      </w:r>
      <w:r w:rsidR="00687FCB" w:rsidRPr="00687FCB">
        <w:rPr>
          <w:lang w:val="en-GB"/>
        </w:rPr>
        <w:t xml:space="preserve"> and </w:t>
      </w:r>
      <w:r w:rsidR="00FD5FC6">
        <w:rPr>
          <w:lang w:val="en-GB"/>
        </w:rPr>
        <w:t>n</w:t>
      </w:r>
      <w:r w:rsidRPr="00687FCB">
        <w:rPr>
          <w:lang w:val="en-GB"/>
        </w:rPr>
        <w:t>etwork traffic continuous monitoring</w:t>
      </w:r>
    </w:p>
    <w:p w14:paraId="144DE688" w14:textId="389ACB76" w:rsidR="008D2649" w:rsidRPr="00DC1E65" w:rsidRDefault="008D2649" w:rsidP="008D2649">
      <w:pPr>
        <w:pStyle w:val="Els-body-text"/>
        <w:spacing w:after="120"/>
        <w:rPr>
          <w:lang w:val="en-GB"/>
        </w:rPr>
      </w:pPr>
      <w:r>
        <w:rPr>
          <w:b/>
          <w:bCs/>
          <w:lang w:val="en-GB"/>
        </w:rPr>
        <w:t>Keywords</w:t>
      </w:r>
      <w:r>
        <w:rPr>
          <w:lang w:val="en-GB"/>
        </w:rPr>
        <w:t xml:space="preserve">: </w:t>
      </w:r>
      <w:r w:rsidR="00862B38">
        <w:rPr>
          <w:lang w:val="en-GB"/>
        </w:rPr>
        <w:t xml:space="preserve">artificial intelligence, machine learning, </w:t>
      </w:r>
      <w:r w:rsidR="001433C3">
        <w:rPr>
          <w:lang w:val="en-GB"/>
        </w:rPr>
        <w:t>indu</w:t>
      </w:r>
      <w:r w:rsidR="000C1B04">
        <w:rPr>
          <w:lang w:val="en-GB"/>
        </w:rPr>
        <w:t>s</w:t>
      </w:r>
      <w:r w:rsidR="001433C3">
        <w:rPr>
          <w:lang w:val="en-GB"/>
        </w:rPr>
        <w:t>trial platform</w:t>
      </w:r>
      <w:r w:rsidR="00423997">
        <w:rPr>
          <w:lang w:val="en-GB"/>
        </w:rPr>
        <w:t xml:space="preserve">, process digitalization, </w:t>
      </w:r>
      <w:r w:rsidR="00AE4388">
        <w:rPr>
          <w:lang w:val="en-GB"/>
        </w:rPr>
        <w:t>real-time data,</w:t>
      </w:r>
      <w:r w:rsidR="007552ED">
        <w:rPr>
          <w:lang w:val="en-GB"/>
        </w:rPr>
        <w:t xml:space="preserve"> </w:t>
      </w:r>
      <w:r w:rsidR="00B52F0F">
        <w:rPr>
          <w:lang w:val="en-GB"/>
        </w:rPr>
        <w:t>safety, cyber security</w:t>
      </w:r>
    </w:p>
    <w:p w14:paraId="144DE689" w14:textId="56A80C4A" w:rsidR="008D2649" w:rsidRDefault="00C82D7B" w:rsidP="008D2649">
      <w:pPr>
        <w:pStyle w:val="Els-1storder-head"/>
      </w:pPr>
      <w:r>
        <w:t>Digital Chemistry</w:t>
      </w:r>
    </w:p>
    <w:p w14:paraId="5C7BAFB8" w14:textId="39CF9464" w:rsidR="00021A48" w:rsidRPr="00021A48" w:rsidRDefault="00BA10B0" w:rsidP="00BC5495">
      <w:pPr>
        <w:pStyle w:val="Els-body-text"/>
        <w:spacing w:after="120"/>
      </w:pPr>
      <w:r>
        <w:rPr>
          <w:lang w:val="en-GB"/>
        </w:rPr>
        <w:t>O</w:t>
      </w:r>
      <w:r w:rsidR="00021A48" w:rsidRPr="00BC5495">
        <w:rPr>
          <w:lang w:val="en-GB"/>
        </w:rPr>
        <w:t xml:space="preserve">ur path towards the smart plant </w:t>
      </w:r>
      <w:r w:rsidR="00AD6179">
        <w:rPr>
          <w:lang w:val="en-GB"/>
        </w:rPr>
        <w:t>is</w:t>
      </w:r>
      <w:r w:rsidR="00485F94" w:rsidRPr="00485F94">
        <w:rPr>
          <w:lang w:val="en-GB"/>
        </w:rPr>
        <w:t xml:space="preserve"> fundamentally </w:t>
      </w:r>
      <w:r w:rsidR="00AD6179">
        <w:rPr>
          <w:lang w:val="en-GB"/>
        </w:rPr>
        <w:t xml:space="preserve">based on </w:t>
      </w:r>
      <w:r w:rsidR="00021A48" w:rsidRPr="00021A48">
        <w:t>data valorization to increase productivity, reduce risk and increase plant uptime</w:t>
      </w:r>
      <w:r w:rsidR="00E160B9">
        <w:t xml:space="preserve">, </w:t>
      </w:r>
      <w:r w:rsidR="00021A48">
        <w:t>process digitalization to ensure operation efficiency</w:t>
      </w:r>
      <w:r w:rsidR="00E160B9">
        <w:t xml:space="preserve">, </w:t>
      </w:r>
      <w:proofErr w:type="spellStart"/>
      <w:r w:rsidR="00021A48">
        <w:t>iot</w:t>
      </w:r>
      <w:proofErr w:type="spellEnd"/>
      <w:r w:rsidR="00021A48">
        <w:t xml:space="preserve"> technologies to increase safety</w:t>
      </w:r>
      <w:r w:rsidR="00E160B9">
        <w:t xml:space="preserve"> and </w:t>
      </w:r>
      <w:r w:rsidR="00021A48">
        <w:t>best practices adoption to increase cyber resiliency</w:t>
      </w:r>
      <w:r w:rsidR="00E160B9">
        <w:t>.</w:t>
      </w:r>
    </w:p>
    <w:p w14:paraId="2887D35F" w14:textId="1A888204" w:rsidR="0049500C" w:rsidRPr="00BC5495" w:rsidRDefault="003F42E2" w:rsidP="00BC5495">
      <w:pPr>
        <w:pStyle w:val="Els-2ndorder-head"/>
        <w:rPr>
          <w:lang w:val="it-IT"/>
        </w:rPr>
      </w:pPr>
      <w:r>
        <w:t>Artificial Intelligence</w:t>
      </w:r>
    </w:p>
    <w:p w14:paraId="2A61A258" w14:textId="01F086DC" w:rsidR="00F51066" w:rsidRDefault="0049500C" w:rsidP="00F51066">
      <w:pPr>
        <w:pStyle w:val="Els-body-text"/>
        <w:spacing w:after="120"/>
        <w:rPr>
          <w:lang w:val="en-GB"/>
        </w:rPr>
      </w:pPr>
      <w:proofErr w:type="spellStart"/>
      <w:r w:rsidRPr="00F51066">
        <w:rPr>
          <w:lang w:val="en-GB"/>
        </w:rPr>
        <w:t>Versalis</w:t>
      </w:r>
      <w:proofErr w:type="spellEnd"/>
      <w:r w:rsidRPr="00F51066">
        <w:rPr>
          <w:lang w:val="en-GB"/>
        </w:rPr>
        <w:t xml:space="preserve"> has always</w:t>
      </w:r>
      <w:r w:rsidR="001572D8" w:rsidRPr="00F51066">
        <w:rPr>
          <w:lang w:val="en-GB"/>
        </w:rPr>
        <w:t xml:space="preserve"> believed in the potential of data and always </w:t>
      </w:r>
      <w:r w:rsidRPr="00F51066">
        <w:rPr>
          <w:lang w:val="en-GB"/>
        </w:rPr>
        <w:t xml:space="preserve">considered the adoption of IT technology </w:t>
      </w:r>
      <w:r w:rsidR="001572D8" w:rsidRPr="00F51066">
        <w:t>and artificial intelligence</w:t>
      </w:r>
      <w:r w:rsidR="00C91642">
        <w:t xml:space="preserve"> </w:t>
      </w:r>
      <w:r w:rsidRPr="00F51066">
        <w:rPr>
          <w:lang w:val="en-GB"/>
        </w:rPr>
        <w:t xml:space="preserve">in industrial plants in synergy with OT technologies as a fundamental factor to ensure effectiveness, efficiency, </w:t>
      </w:r>
      <w:r w:rsidR="007F159F" w:rsidRPr="00F51066">
        <w:rPr>
          <w:lang w:val="en-GB"/>
        </w:rPr>
        <w:t>safety</w:t>
      </w:r>
      <w:r w:rsidR="00670613">
        <w:rPr>
          <w:lang w:val="en-GB"/>
        </w:rPr>
        <w:t xml:space="preserve"> </w:t>
      </w:r>
      <w:r w:rsidRPr="00F51066">
        <w:rPr>
          <w:lang w:val="en-GB"/>
        </w:rPr>
        <w:t xml:space="preserve">and sustainability in the production processes. Historically </w:t>
      </w:r>
      <w:proofErr w:type="spellStart"/>
      <w:r w:rsidRPr="00F51066">
        <w:rPr>
          <w:lang w:val="en-GB"/>
        </w:rPr>
        <w:t>Versalis</w:t>
      </w:r>
      <w:proofErr w:type="spellEnd"/>
      <w:r w:rsidRPr="00F51066">
        <w:rPr>
          <w:lang w:val="en-GB"/>
        </w:rPr>
        <w:t xml:space="preserve"> plants have always been operated with the support of advanced control systems and field data collection systems which are boundary between process systems and management systems. However, in the last 10 years, thanks to the maturity reached by advanced analysis algorithms, AI, IoT systems and integrated collaborative platforms, the design of the "Smart Plant" has been progressively defined. </w:t>
      </w:r>
    </w:p>
    <w:p w14:paraId="44CC8AA1" w14:textId="03724A44" w:rsidR="00A11DBA" w:rsidRPr="00271BC6" w:rsidRDefault="0049500C" w:rsidP="00F51066">
      <w:pPr>
        <w:pStyle w:val="Els-body-text"/>
        <w:spacing w:after="120"/>
        <w:rPr>
          <w:lang w:val="en-GB"/>
        </w:rPr>
      </w:pPr>
      <w:r w:rsidRPr="00271BC6">
        <w:t xml:space="preserve">Focusing on AI, </w:t>
      </w:r>
      <w:proofErr w:type="spellStart"/>
      <w:r w:rsidR="00C2322A" w:rsidRPr="00271BC6">
        <w:t>Versalis</w:t>
      </w:r>
      <w:proofErr w:type="spellEnd"/>
      <w:r w:rsidR="00C2322A" w:rsidRPr="00271BC6">
        <w:t xml:space="preserve"> </w:t>
      </w:r>
      <w:r w:rsidR="0005689E" w:rsidRPr="00271BC6">
        <w:t>j</w:t>
      </w:r>
      <w:r w:rsidR="00C2322A" w:rsidRPr="00271BC6">
        <w:t>ourney</w:t>
      </w:r>
      <w:r w:rsidR="0005689E" w:rsidRPr="00271BC6">
        <w:t xml:space="preserve"> through machine learning and deep learning models</w:t>
      </w:r>
      <w:r w:rsidR="00FE35DE" w:rsidRPr="00271BC6">
        <w:t xml:space="preserve"> </w:t>
      </w:r>
      <w:r w:rsidR="00DF0520" w:rsidRPr="00271BC6">
        <w:t xml:space="preserve">can benefit on </w:t>
      </w:r>
      <w:r w:rsidR="00C2322A" w:rsidRPr="00271BC6">
        <w:t>Eni</w:t>
      </w:r>
      <w:r w:rsidR="00BF643B" w:rsidRPr="00271BC6">
        <w:t xml:space="preserve"> </w:t>
      </w:r>
      <w:r w:rsidR="00C2322A" w:rsidRPr="00271BC6">
        <w:t xml:space="preserve">AI </w:t>
      </w:r>
      <w:r w:rsidR="00BF643B" w:rsidRPr="00271BC6">
        <w:t>center of excellence</w:t>
      </w:r>
      <w:r w:rsidR="0071487E" w:rsidRPr="00271BC6">
        <w:t xml:space="preserve"> </w:t>
      </w:r>
      <w:r w:rsidR="00C7705A" w:rsidRPr="00271BC6">
        <w:t xml:space="preserve">with strong internal skills that oversees market technologies, tests </w:t>
      </w:r>
      <w:r w:rsidR="007F159F" w:rsidRPr="00271BC6">
        <w:t>them,</w:t>
      </w:r>
      <w:r w:rsidR="00C7705A" w:rsidRPr="00271BC6">
        <w:t xml:space="preserve"> and engineers them to encourage agile and at the same time conscious use.</w:t>
      </w:r>
      <w:r w:rsidR="007A1AB7" w:rsidRPr="00271BC6">
        <w:t xml:space="preserve"> </w:t>
      </w:r>
    </w:p>
    <w:p w14:paraId="4E1CC20F" w14:textId="3591A3E5" w:rsidR="003F42E2" w:rsidRPr="00FD043A" w:rsidRDefault="007A1AB7" w:rsidP="003F42E2">
      <w:pPr>
        <w:pStyle w:val="Els-body-text"/>
      </w:pPr>
      <w:proofErr w:type="spellStart"/>
      <w:r w:rsidRPr="008E19A7">
        <w:t>Versalis</w:t>
      </w:r>
      <w:proofErr w:type="spellEnd"/>
      <w:r w:rsidRPr="008E19A7">
        <w:t xml:space="preserve"> started with the </w:t>
      </w:r>
      <w:r w:rsidR="005919BB">
        <w:t>development</w:t>
      </w:r>
      <w:r w:rsidRPr="008E19A7">
        <w:t xml:space="preserve">, through internal resources of data scientists, of specific use cases </w:t>
      </w:r>
      <w:r w:rsidR="009E6C85">
        <w:t>and now</w:t>
      </w:r>
      <w:r w:rsidR="00436F20" w:rsidRPr="00436F20">
        <w:t xml:space="preserve"> has a set of engineered environments</w:t>
      </w:r>
      <w:r w:rsidR="005549B9">
        <w:t xml:space="preserve"> </w:t>
      </w:r>
      <w:r w:rsidR="005549B9" w:rsidRPr="005549B9">
        <w:t xml:space="preserve">to develop its own or </w:t>
      </w:r>
      <w:r w:rsidR="00116762" w:rsidRPr="005549B9">
        <w:t>package-based</w:t>
      </w:r>
      <w:r w:rsidR="005549B9" w:rsidRPr="005549B9">
        <w:t xml:space="preserve"> models</w:t>
      </w:r>
      <w:r w:rsidR="00B1000F">
        <w:t xml:space="preserve"> </w:t>
      </w:r>
      <w:r w:rsidR="00C22155">
        <w:t>[1]</w:t>
      </w:r>
      <w:r w:rsidR="00F82735">
        <w:t xml:space="preserve">. </w:t>
      </w:r>
      <w:r w:rsidR="00FF6F63" w:rsidRPr="00FF6F63">
        <w:t xml:space="preserve">The first </w:t>
      </w:r>
      <w:r w:rsidR="00FF6F63" w:rsidRPr="008E19A7">
        <w:t>machine-learning models</w:t>
      </w:r>
      <w:r w:rsidR="00FF6F63" w:rsidRPr="00FF6F63">
        <w:t xml:space="preserve"> were targeted</w:t>
      </w:r>
      <w:r w:rsidR="00FF6F63" w:rsidRPr="00FF6F63" w:rsidDel="00FF6F63">
        <w:t xml:space="preserve"> </w:t>
      </w:r>
      <w:r w:rsidRPr="008E19A7">
        <w:t xml:space="preserve">to intercept and predict degradation phenomena in asset performance to increase production capacity and optimize maintenance activities </w:t>
      </w:r>
      <w:r w:rsidR="00D81030">
        <w:t>(</w:t>
      </w:r>
      <w:r w:rsidR="00D81030" w:rsidRPr="00D81030">
        <w:t xml:space="preserve">for example the prediction </w:t>
      </w:r>
      <w:r w:rsidR="00A8482F">
        <w:t xml:space="preserve">of </w:t>
      </w:r>
      <w:r w:rsidR="00530E20">
        <w:t xml:space="preserve">cracking </w:t>
      </w:r>
      <w:r w:rsidR="00A81B3A">
        <w:t xml:space="preserve">furnaces’ </w:t>
      </w:r>
      <w:r w:rsidR="00A81B3A">
        <w:lastRenderedPageBreak/>
        <w:t>coking and</w:t>
      </w:r>
      <w:r w:rsidR="004A5751">
        <w:t xml:space="preserve"> </w:t>
      </w:r>
      <w:proofErr w:type="spellStart"/>
      <w:r w:rsidR="00A81B3A">
        <w:t>runlength</w:t>
      </w:r>
      <w:proofErr w:type="spellEnd"/>
      <w:r w:rsidR="001C7894">
        <w:t xml:space="preserve"> for next </w:t>
      </w:r>
      <w:r w:rsidR="00004FAC">
        <w:t xml:space="preserve">decoking activity simulation, </w:t>
      </w:r>
      <w:r w:rsidR="000C2E06">
        <w:t>predi</w:t>
      </w:r>
      <w:r w:rsidR="00900665">
        <w:t>c</w:t>
      </w:r>
      <w:r w:rsidR="000C2E06">
        <w:t xml:space="preserve">tion of furnace </w:t>
      </w:r>
      <w:r w:rsidR="009D2D38">
        <w:t xml:space="preserve">vaporizers </w:t>
      </w:r>
      <w:r w:rsidR="000C2E06" w:rsidRPr="000C2E06">
        <w:t>fouling</w:t>
      </w:r>
      <w:r w:rsidR="009D2D38">
        <w:t xml:space="preserve">, </w:t>
      </w:r>
      <w:r w:rsidR="00481418">
        <w:t>root</w:t>
      </w:r>
      <w:r w:rsidR="00481418" w:rsidRPr="00F75493">
        <w:t xml:space="preserve"> </w:t>
      </w:r>
      <w:r w:rsidR="00F75493" w:rsidRPr="00F75493">
        <w:t>cause</w:t>
      </w:r>
      <w:r w:rsidR="00481418">
        <w:t>s</w:t>
      </w:r>
      <w:r w:rsidR="00F75493" w:rsidRPr="00F75493">
        <w:t xml:space="preserve"> analys</w:t>
      </w:r>
      <w:r w:rsidR="007767BD">
        <w:t xml:space="preserve">is of </w:t>
      </w:r>
      <w:r w:rsidR="00FD2A4D">
        <w:t xml:space="preserve">plate fouling and </w:t>
      </w:r>
      <w:r w:rsidR="006F1ED8" w:rsidRPr="006F1ED8">
        <w:t>formation of agglomerates</w:t>
      </w:r>
      <w:r w:rsidR="006F1ED8">
        <w:t xml:space="preserve"> phenomena </w:t>
      </w:r>
      <w:r w:rsidR="00413EC5">
        <w:t>in polyt</w:t>
      </w:r>
      <w:r w:rsidR="00481418">
        <w:t>h</w:t>
      </w:r>
      <w:r w:rsidR="00413EC5">
        <w:t>ene</w:t>
      </w:r>
      <w:r w:rsidR="00481418">
        <w:t>’s reactor</w:t>
      </w:r>
      <w:r w:rsidR="00900665">
        <w:t>, compressor failure prediction</w:t>
      </w:r>
      <w:r w:rsidR="00413EC5">
        <w:t>)</w:t>
      </w:r>
      <w:r w:rsidR="00A11DBA">
        <w:t>.</w:t>
      </w:r>
      <w:r w:rsidR="007349F9">
        <w:t xml:space="preserve"> O</w:t>
      </w:r>
      <w:r w:rsidR="007349F9" w:rsidRPr="007349F9">
        <w:t xml:space="preserve">ver the years it </w:t>
      </w:r>
      <w:r w:rsidR="00C21AE8">
        <w:t>has been</w:t>
      </w:r>
      <w:r w:rsidR="007349F9" w:rsidRPr="007349F9">
        <w:t xml:space="preserve"> </w:t>
      </w:r>
      <w:r w:rsidR="00C21AE8">
        <w:t>put in place</w:t>
      </w:r>
      <w:r w:rsidR="007349F9">
        <w:t xml:space="preserve"> </w:t>
      </w:r>
      <w:r w:rsidR="001F5A76">
        <w:t>a</w:t>
      </w:r>
      <w:r w:rsidR="003E1F53">
        <w:t xml:space="preserve"> cloud</w:t>
      </w:r>
      <w:r w:rsidR="001F5A76">
        <w:t xml:space="preserve"> platform </w:t>
      </w:r>
      <w:r w:rsidR="003E1F53">
        <w:t xml:space="preserve">environment </w:t>
      </w:r>
      <w:r w:rsidR="001F5A76">
        <w:t xml:space="preserve">as hub </w:t>
      </w:r>
      <w:r w:rsidR="003E1F53">
        <w:t>for machine lear</w:t>
      </w:r>
      <w:r w:rsidR="00AA5937">
        <w:t>n</w:t>
      </w:r>
      <w:r w:rsidR="003E1F53">
        <w:t>ing</w:t>
      </w:r>
      <w:r w:rsidR="00AA5937">
        <w:t>, first for R&amp;D</w:t>
      </w:r>
      <w:r w:rsidR="006C0CE0">
        <w:t xml:space="preserve"> [</w:t>
      </w:r>
      <w:r w:rsidR="00E975F0">
        <w:t>5</w:t>
      </w:r>
      <w:r w:rsidR="006C0CE0">
        <w:t>]</w:t>
      </w:r>
      <w:r w:rsidR="00AA5937">
        <w:t xml:space="preserve">, </w:t>
      </w:r>
      <w:r w:rsidR="00280D5D">
        <w:t>then extended to</w:t>
      </w:r>
      <w:r w:rsidR="00FB02D8">
        <w:t xml:space="preserve"> any use cases that leverage </w:t>
      </w:r>
      <w:r w:rsidR="00481418">
        <w:t xml:space="preserve">field </w:t>
      </w:r>
      <w:r w:rsidR="00C354E4">
        <w:t>sensors data</w:t>
      </w:r>
      <w:r w:rsidR="003C4448">
        <w:t xml:space="preserve">, </w:t>
      </w:r>
      <w:r w:rsidR="00D156CB" w:rsidRPr="00D156CB">
        <w:t xml:space="preserve">with the aim of speeding up and engineering the ingestion, modeling, notification and </w:t>
      </w:r>
      <w:r w:rsidR="00D156CB">
        <w:t xml:space="preserve">results </w:t>
      </w:r>
      <w:r w:rsidR="00D156CB" w:rsidRPr="00D156CB">
        <w:t>sharing phases</w:t>
      </w:r>
      <w:r w:rsidR="00890769">
        <w:t>.</w:t>
      </w:r>
      <w:r w:rsidR="000638A7">
        <w:t xml:space="preserve"> A</w:t>
      </w:r>
      <w:r w:rsidR="000638A7" w:rsidRPr="000638A7">
        <w:t>t the same time, market solutions</w:t>
      </w:r>
      <w:r w:rsidR="000638A7">
        <w:t xml:space="preserve">, with physical </w:t>
      </w:r>
      <w:r w:rsidR="00AA15D0">
        <w:t>or</w:t>
      </w:r>
      <w:r w:rsidR="000638A7">
        <w:t xml:space="preserve"> data driven</w:t>
      </w:r>
      <w:r w:rsidR="00AA15D0">
        <w:t xml:space="preserve"> approaches</w:t>
      </w:r>
      <w:r w:rsidR="000638A7">
        <w:t>,</w:t>
      </w:r>
      <w:r w:rsidR="000638A7" w:rsidRPr="000638A7">
        <w:t xml:space="preserve"> were </w:t>
      </w:r>
      <w:r w:rsidR="007F159F" w:rsidRPr="000638A7">
        <w:t>evaluated,</w:t>
      </w:r>
      <w:r w:rsidR="000638A7" w:rsidRPr="000638A7">
        <w:t xml:space="preserve"> and adopted to increase the speed of diffusion by exploiting the knowledge gained in non-specific application areas</w:t>
      </w:r>
      <w:r w:rsidR="006074DC">
        <w:t xml:space="preserve"> </w:t>
      </w:r>
      <w:r w:rsidR="00126214">
        <w:t>[</w:t>
      </w:r>
      <w:r w:rsidR="00371282">
        <w:t>3</w:t>
      </w:r>
      <w:r w:rsidR="00126214">
        <w:t>]</w:t>
      </w:r>
      <w:r w:rsidR="006074DC">
        <w:t>.</w:t>
      </w:r>
      <w:r w:rsidR="00747FA7">
        <w:t xml:space="preserve"> </w:t>
      </w:r>
      <w:r w:rsidR="00D06CA5">
        <w:t>T</w:t>
      </w:r>
      <w:r w:rsidR="00D06CA5" w:rsidRPr="00D06CA5">
        <w:t xml:space="preserve">he recent emphasis on generative </w:t>
      </w:r>
      <w:r w:rsidR="00D06CA5">
        <w:t>AI</w:t>
      </w:r>
      <w:r w:rsidR="00D06CA5" w:rsidRPr="00D06CA5">
        <w:t xml:space="preserve"> </w:t>
      </w:r>
      <w:r w:rsidR="00D06CA5">
        <w:t xml:space="preserve">has been </w:t>
      </w:r>
      <w:r w:rsidR="001D5A0C">
        <w:t>also</w:t>
      </w:r>
      <w:r w:rsidR="00D06CA5" w:rsidRPr="00D06CA5">
        <w:t xml:space="preserve"> treated </w:t>
      </w:r>
      <w:r w:rsidR="001D5A0C">
        <w:t xml:space="preserve">with </w:t>
      </w:r>
      <w:r w:rsidR="00D06CA5" w:rsidRPr="00D06CA5">
        <w:t>a structured</w:t>
      </w:r>
      <w:r w:rsidR="001D5A0C">
        <w:t xml:space="preserve"> approach, starting from </w:t>
      </w:r>
      <w:r w:rsidR="005F588E" w:rsidRPr="005F588E">
        <w:t>understanding the potential of technology</w:t>
      </w:r>
      <w:r w:rsidR="00EF1AA5">
        <w:t xml:space="preserve">, </w:t>
      </w:r>
      <w:r w:rsidR="009F4E5A" w:rsidRPr="009F4E5A">
        <w:t>testing it in experimental contexts and conducting assessment sessions of potential application areas</w:t>
      </w:r>
      <w:r w:rsidR="00383EE6">
        <w:t xml:space="preserve"> </w:t>
      </w:r>
      <w:r w:rsidR="00764598" w:rsidRPr="00764598">
        <w:t xml:space="preserve">from which use cases emerged in </w:t>
      </w:r>
      <w:r w:rsidR="00637D79">
        <w:t xml:space="preserve">terms of </w:t>
      </w:r>
      <w:r w:rsidR="00817258">
        <w:t>training support</w:t>
      </w:r>
      <w:r w:rsidR="00637D79">
        <w:t xml:space="preserve">, maintenance activity on filed support, plant image </w:t>
      </w:r>
      <w:r w:rsidR="00A00CF7">
        <w:t>evaluation,</w:t>
      </w:r>
      <w:r w:rsidR="005463B7">
        <w:t xml:space="preserve"> </w:t>
      </w:r>
      <w:r w:rsidR="00E16C84" w:rsidRPr="00E16C84">
        <w:t>automatic report generation</w:t>
      </w:r>
      <w:r w:rsidR="003C46C3">
        <w:t xml:space="preserve"> and process </w:t>
      </w:r>
      <w:r w:rsidR="003C46C3" w:rsidRPr="003C46C3">
        <w:t xml:space="preserve">trouble shooting </w:t>
      </w:r>
      <w:r w:rsidR="003C46C3">
        <w:t>support.</w:t>
      </w:r>
      <w:r w:rsidR="00637D79">
        <w:t xml:space="preserve"> </w:t>
      </w:r>
      <w:r w:rsidR="00817258">
        <w:t xml:space="preserve"> </w:t>
      </w:r>
    </w:p>
    <w:p w14:paraId="3E357DDB" w14:textId="1A6B7F89" w:rsidR="00E367EE" w:rsidRPr="00C3170A" w:rsidRDefault="00C3170A" w:rsidP="00E367EE">
      <w:pPr>
        <w:pStyle w:val="Els-2ndorder-head"/>
      </w:pPr>
      <w:r>
        <w:t>Industrial Platform</w:t>
      </w:r>
    </w:p>
    <w:p w14:paraId="015D6097" w14:textId="45B209E3" w:rsidR="006433D2" w:rsidRDefault="002864A1" w:rsidP="00B76B74">
      <w:pPr>
        <w:pStyle w:val="Els-body-text"/>
      </w:pPr>
      <w:r w:rsidRPr="00B27159">
        <w:t xml:space="preserve">The main factors that inspired the </w:t>
      </w:r>
      <w:r w:rsidR="00712462" w:rsidRPr="00B27159">
        <w:t>r</w:t>
      </w:r>
      <w:r w:rsidR="00712462">
        <w:t>ethinking</w:t>
      </w:r>
      <w:r w:rsidRPr="00B27159">
        <w:t xml:space="preserve"> of </w:t>
      </w:r>
      <w:r w:rsidR="00DC3617">
        <w:t xml:space="preserve">the industrial </w:t>
      </w:r>
      <w:r w:rsidR="00B27159" w:rsidRPr="00B27159">
        <w:t>op</w:t>
      </w:r>
      <w:r w:rsidR="00B27159">
        <w:t xml:space="preserve">erations </w:t>
      </w:r>
      <w:r w:rsidR="00D52D09">
        <w:t>application portfolio</w:t>
      </w:r>
      <w:r w:rsidR="00EB17D1">
        <w:t xml:space="preserve"> were</w:t>
      </w:r>
      <w:r w:rsidR="0000559F">
        <w:t xml:space="preserve"> </w:t>
      </w:r>
      <w:r w:rsidR="00D52D09">
        <w:t xml:space="preserve">systems </w:t>
      </w:r>
      <w:r w:rsidR="0000559F" w:rsidRPr="0000559F">
        <w:t xml:space="preserve">capacity for scalability and flexibility with respect to </w:t>
      </w:r>
      <w:r w:rsidR="009A0E67">
        <w:t xml:space="preserve">the </w:t>
      </w:r>
      <w:r w:rsidR="009A0E67" w:rsidRPr="009A0E67">
        <w:t>corporate structure</w:t>
      </w:r>
      <w:r w:rsidR="009A0E67">
        <w:t xml:space="preserve"> </w:t>
      </w:r>
      <w:r w:rsidR="0000559F" w:rsidRPr="0000559F">
        <w:t>evolution needs</w:t>
      </w:r>
      <w:r w:rsidR="000E6DE4">
        <w:t xml:space="preserve">, </w:t>
      </w:r>
      <w:r w:rsidR="00C70B57" w:rsidRPr="00C70B57">
        <w:t>and the opportunities to improve collaboration and the valori</w:t>
      </w:r>
      <w:r w:rsidR="00D52D09">
        <w:t>z</w:t>
      </w:r>
      <w:r w:rsidR="00C70B57" w:rsidRPr="00C70B57">
        <w:t xml:space="preserve">ation of data that the new platforms and market solutions </w:t>
      </w:r>
      <w:r w:rsidR="00E27B9A" w:rsidRPr="00275D92">
        <w:t>can</w:t>
      </w:r>
      <w:r w:rsidR="00275D92" w:rsidRPr="00275D92">
        <w:t xml:space="preserve"> guarantee</w:t>
      </w:r>
      <w:r w:rsidR="0020592C">
        <w:t xml:space="preserve"> </w:t>
      </w:r>
      <w:r w:rsidR="00C70B57" w:rsidRPr="00C70B57">
        <w:t>together with consolidation of some application components geographically distributed</w:t>
      </w:r>
      <w:r w:rsidR="00634A40">
        <w:t>.</w:t>
      </w:r>
    </w:p>
    <w:p w14:paraId="2ED3C1E7" w14:textId="15FAC015" w:rsidR="00736E43" w:rsidRDefault="00F3209D" w:rsidP="00BC4769">
      <w:pPr>
        <w:pStyle w:val="Els-body-text"/>
        <w:spacing w:after="120"/>
        <w:rPr>
          <w:lang w:val="en-GB"/>
        </w:rPr>
      </w:pPr>
      <w:r w:rsidRPr="00F3209D">
        <w:t>We designed our model by capitalizing and consolidating features and processes on a centralized, modern and flexible collaborative platform that we recently introduced into our application portfolio</w:t>
      </w:r>
      <w:r>
        <w:t>, the Dassaul</w:t>
      </w:r>
      <w:r w:rsidR="00640345">
        <w:t>t</w:t>
      </w:r>
      <w:r>
        <w:t xml:space="preserve"> </w:t>
      </w:r>
      <w:proofErr w:type="spellStart"/>
      <w:r>
        <w:t>Systeme</w:t>
      </w:r>
      <w:proofErr w:type="spellEnd"/>
      <w:r>
        <w:t xml:space="preserve"> </w:t>
      </w:r>
      <w:r w:rsidR="0065052E">
        <w:t xml:space="preserve">platform (collaborative operation </w:t>
      </w:r>
      <w:r w:rsidR="00BE7EF2">
        <w:t xml:space="preserve">platform </w:t>
      </w:r>
      <w:r w:rsidR="0065052E">
        <w:t>COP</w:t>
      </w:r>
      <w:r w:rsidR="00BE7EF2">
        <w:t xml:space="preserve">) </w:t>
      </w:r>
      <w:r w:rsidR="009F071D" w:rsidRPr="009F071D">
        <w:t xml:space="preserve">by integrating it into a composite architecture with </w:t>
      </w:r>
      <w:r w:rsidR="004810B7">
        <w:t xml:space="preserve">specific </w:t>
      </w:r>
      <w:r w:rsidR="00387B58">
        <w:t xml:space="preserve">domain </w:t>
      </w:r>
      <w:r w:rsidR="004810B7">
        <w:t>package</w:t>
      </w:r>
      <w:r w:rsidR="009F071D" w:rsidRPr="009F071D">
        <w:t xml:space="preserve"> and where necessary custom packages developed with a platform as a service perspective</w:t>
      </w:r>
      <w:r w:rsidR="00640345">
        <w:t>.</w:t>
      </w:r>
      <w:r w:rsidR="00A229F5">
        <w:t xml:space="preserve"> </w:t>
      </w:r>
      <w:r w:rsidR="00A229F5" w:rsidRPr="00A229F5">
        <w:t>The mantra that guided our choices can be summed up in three words: modernize, centralize and share</w:t>
      </w:r>
      <w:r w:rsidR="00814EDD">
        <w:t>.</w:t>
      </w:r>
      <w:r w:rsidR="00736E43">
        <w:t xml:space="preserve"> </w:t>
      </w:r>
      <w:r w:rsidR="00736E43" w:rsidRPr="00736E43">
        <w:t xml:space="preserve">In this context, the target </w:t>
      </w:r>
      <w:r w:rsidR="00D85E6D">
        <w:t>model</w:t>
      </w:r>
      <w:r w:rsidR="00736E43" w:rsidRPr="00736E43">
        <w:t xml:space="preserve"> that we have defined </w:t>
      </w:r>
      <w:r w:rsidR="00736E43" w:rsidRPr="00BC4769">
        <w:rPr>
          <w:lang w:val="en-GB"/>
        </w:rPr>
        <w:t>and the project streams that we have activated provide</w:t>
      </w:r>
      <w:r w:rsidR="00D85E6D" w:rsidRPr="00BC4769">
        <w:rPr>
          <w:lang w:val="en-GB"/>
        </w:rPr>
        <w:t>:</w:t>
      </w:r>
    </w:p>
    <w:p w14:paraId="5E8479DD" w14:textId="5FB499FD" w:rsidR="00546FEC" w:rsidRPr="000371C8" w:rsidRDefault="000371C8" w:rsidP="00F461ED">
      <w:pPr>
        <w:pStyle w:val="Els-body-text"/>
        <w:numPr>
          <w:ilvl w:val="0"/>
          <w:numId w:val="23"/>
        </w:numPr>
        <w:spacing w:after="120"/>
      </w:pPr>
      <w:r w:rsidRPr="000371C8">
        <w:t>i</w:t>
      </w:r>
      <w:r w:rsidR="0001748C" w:rsidRPr="000371C8">
        <w:t>mplementation in COP of</w:t>
      </w:r>
      <w:r w:rsidR="000B43F7" w:rsidRPr="000371C8">
        <w:t xml:space="preserve"> </w:t>
      </w:r>
      <w:r w:rsidR="0001748C" w:rsidRPr="000371C8">
        <w:t>recipes management</w:t>
      </w:r>
      <w:r w:rsidR="000B43F7" w:rsidRPr="000371C8">
        <w:t xml:space="preserve"> and production</w:t>
      </w:r>
      <w:r w:rsidR="0001748C" w:rsidRPr="000371C8">
        <w:t xml:space="preserve"> budget, </w:t>
      </w:r>
      <w:r w:rsidR="00DB3BFA" w:rsidRPr="000371C8">
        <w:t>tracking</w:t>
      </w:r>
      <w:r w:rsidR="0001748C" w:rsidRPr="000371C8">
        <w:t xml:space="preserve"> and </w:t>
      </w:r>
      <w:r w:rsidR="00DB3BFA" w:rsidRPr="000371C8">
        <w:t>accounting</w:t>
      </w:r>
      <w:r w:rsidR="0001748C" w:rsidRPr="000371C8">
        <w:t xml:space="preserve"> by consolidating geographically distributed components in the local data rooms</w:t>
      </w:r>
    </w:p>
    <w:p w14:paraId="00148A35" w14:textId="13B90E8B" w:rsidR="000371C8" w:rsidRDefault="000371C8" w:rsidP="00F94E90">
      <w:pPr>
        <w:pStyle w:val="Els-body-text"/>
        <w:numPr>
          <w:ilvl w:val="0"/>
          <w:numId w:val="23"/>
        </w:numPr>
        <w:spacing w:after="120"/>
      </w:pPr>
      <w:r w:rsidRPr="000371C8">
        <w:t xml:space="preserve">implementation and consolidation in COP of industrial reporting for production efficiency </w:t>
      </w:r>
      <w:r w:rsidR="00AC0B52">
        <w:t xml:space="preserve">calculation </w:t>
      </w:r>
      <w:r w:rsidRPr="000371C8">
        <w:t xml:space="preserve">on a monthly and daily </w:t>
      </w:r>
      <w:r w:rsidR="00AC0B52">
        <w:t>based</w:t>
      </w:r>
      <w:r w:rsidRPr="000371C8">
        <w:t xml:space="preserve">, extension to energy </w:t>
      </w:r>
      <w:r w:rsidR="0053595C" w:rsidRPr="000371C8">
        <w:t>management</w:t>
      </w:r>
      <w:r w:rsidR="0053595C">
        <w:t xml:space="preserve"> </w:t>
      </w:r>
      <w:r w:rsidR="0053595C" w:rsidRPr="000371C8">
        <w:t>and</w:t>
      </w:r>
      <w:r w:rsidRPr="000371C8">
        <w:t xml:space="preserve"> CO2 calculation and near-real-time monitoring of the main plant phenomena</w:t>
      </w:r>
    </w:p>
    <w:p w14:paraId="70749699" w14:textId="212C7EF0" w:rsidR="00D77600" w:rsidRDefault="00D77600" w:rsidP="00F94E90">
      <w:pPr>
        <w:pStyle w:val="Els-body-text"/>
        <w:numPr>
          <w:ilvl w:val="0"/>
          <w:numId w:val="23"/>
        </w:numPr>
        <w:spacing w:after="120"/>
      </w:pPr>
      <w:r w:rsidRPr="00D77600">
        <w:t xml:space="preserve">implementation of an environment for simulation integrated with recipe and margin </w:t>
      </w:r>
      <w:r w:rsidR="00BF58BF">
        <w:t xml:space="preserve">calculation </w:t>
      </w:r>
      <w:r w:rsidRPr="00D77600">
        <w:t>models to support what-if analyses</w:t>
      </w:r>
    </w:p>
    <w:p w14:paraId="20C035E9" w14:textId="350E436C" w:rsidR="004B445A" w:rsidRDefault="004B445A" w:rsidP="00F94E90">
      <w:pPr>
        <w:pStyle w:val="Els-body-text"/>
        <w:numPr>
          <w:ilvl w:val="0"/>
          <w:numId w:val="23"/>
        </w:numPr>
        <w:spacing w:after="120"/>
      </w:pPr>
      <w:r w:rsidRPr="004B445A">
        <w:t xml:space="preserve">implementation of a custom cloud solution to support </w:t>
      </w:r>
      <w:r w:rsidR="00D51693" w:rsidRPr="004B445A">
        <w:t>tank farm management</w:t>
      </w:r>
      <w:r w:rsidRPr="004B445A">
        <w:t xml:space="preserve"> </w:t>
      </w:r>
      <w:r w:rsidR="00D51693">
        <w:t xml:space="preserve">and </w:t>
      </w:r>
      <w:r w:rsidRPr="004B445A">
        <w:t xml:space="preserve">digitizing the integration </w:t>
      </w:r>
      <w:r w:rsidR="00D51693">
        <w:t xml:space="preserve">flow </w:t>
      </w:r>
      <w:r w:rsidRPr="004B445A">
        <w:t xml:space="preserve">with </w:t>
      </w:r>
      <w:r w:rsidR="00073231">
        <w:t>“</w:t>
      </w:r>
      <w:r w:rsidR="00073231" w:rsidRPr="00073231">
        <w:t>Customs and Monopolies Agency”</w:t>
      </w:r>
    </w:p>
    <w:p w14:paraId="19D0A255" w14:textId="59E35A23" w:rsidR="0019181F" w:rsidRDefault="0019181F" w:rsidP="00F94E90">
      <w:pPr>
        <w:pStyle w:val="Els-body-text"/>
        <w:numPr>
          <w:ilvl w:val="0"/>
          <w:numId w:val="23"/>
        </w:numPr>
        <w:spacing w:after="120"/>
      </w:pPr>
      <w:r w:rsidRPr="0019181F">
        <w:t xml:space="preserve">implementation of a mobile app integrated </w:t>
      </w:r>
      <w:r>
        <w:t>with</w:t>
      </w:r>
      <w:r w:rsidRPr="0019181F">
        <w:t xml:space="preserve"> COP to support </w:t>
      </w:r>
      <w:r>
        <w:t xml:space="preserve">field </w:t>
      </w:r>
      <w:r w:rsidRPr="0019181F">
        <w:t xml:space="preserve">operations </w:t>
      </w:r>
      <w:r w:rsidR="00DE38C6" w:rsidRPr="0019181F">
        <w:t>digitaliz</w:t>
      </w:r>
      <w:r w:rsidR="00DE38C6">
        <w:t>ing</w:t>
      </w:r>
      <w:r w:rsidRPr="0019181F">
        <w:t xml:space="preserve"> data collection and reporting unsafe conditions</w:t>
      </w:r>
    </w:p>
    <w:p w14:paraId="068ED81C" w14:textId="67857652" w:rsidR="005F636F" w:rsidRPr="000371C8" w:rsidRDefault="005F636F" w:rsidP="005F636F">
      <w:pPr>
        <w:pStyle w:val="Els-body-text"/>
        <w:spacing w:after="120"/>
      </w:pPr>
      <w:r w:rsidRPr="005F636F">
        <w:t>The program is very ambitious due to the breadth and relevance of the processes involved and the industrial sites impacted on an international level. It is currently underway and is expected to be completed by</w:t>
      </w:r>
      <w:r w:rsidR="006C7D2F">
        <w:t xml:space="preserve"> 2025</w:t>
      </w:r>
      <w:r w:rsidR="0090550C">
        <w:t xml:space="preserve"> [2]</w:t>
      </w:r>
      <w:r w:rsidR="006C7D2F">
        <w:t>.</w:t>
      </w:r>
    </w:p>
    <w:p w14:paraId="144DE699" w14:textId="582AB68F" w:rsidR="008D2649" w:rsidRDefault="001542B5" w:rsidP="00BC5495">
      <w:pPr>
        <w:pStyle w:val="Els-2ndorder-head"/>
      </w:pPr>
      <w:r>
        <w:t>N</w:t>
      </w:r>
      <w:r w:rsidR="00D54F4B">
        <w:t>ew</w:t>
      </w:r>
      <w:r>
        <w:t xml:space="preserve"> Ma</w:t>
      </w:r>
      <w:r w:rsidR="00D54F4B">
        <w:t>intenance model</w:t>
      </w:r>
    </w:p>
    <w:p w14:paraId="58659D35" w14:textId="143EE0F4" w:rsidR="00D959F8" w:rsidRPr="00377B4B" w:rsidRDefault="00DC5367" w:rsidP="00B76B74">
      <w:pPr>
        <w:pStyle w:val="Els-body-text"/>
      </w:pPr>
      <w:r w:rsidRPr="00DC5367">
        <w:t xml:space="preserve">In the Maintenance area, </w:t>
      </w:r>
      <w:r w:rsidR="0013485B" w:rsidRPr="00DC5367">
        <w:t xml:space="preserve">has been activated </w:t>
      </w:r>
      <w:r w:rsidR="00324862">
        <w:t>a</w:t>
      </w:r>
      <w:r w:rsidRPr="00DC5367">
        <w:t xml:space="preserve"> program</w:t>
      </w:r>
      <w:r w:rsidR="00324862">
        <w:t xml:space="preserve"> that</w:t>
      </w:r>
      <w:r w:rsidR="0013485B" w:rsidRPr="0013485B">
        <w:t xml:space="preserve"> </w:t>
      </w:r>
      <w:r w:rsidR="0013485B" w:rsidRPr="00DC5367">
        <w:t>aims to increase operational effectiveness and optimize costs</w:t>
      </w:r>
      <w:r w:rsidRPr="00DC5367">
        <w:t xml:space="preserve"> through the simplification and </w:t>
      </w:r>
      <w:r w:rsidR="008E7E35" w:rsidRPr="00DC5367">
        <w:t>digitalization</w:t>
      </w:r>
      <w:r w:rsidRPr="00DC5367">
        <w:t xml:space="preserve"> of processes</w:t>
      </w:r>
      <w:r w:rsidR="00BA6B03">
        <w:t xml:space="preserve"> </w:t>
      </w:r>
      <w:r w:rsidR="00BA6B03">
        <w:lastRenderedPageBreak/>
        <w:t xml:space="preserve">and the introduction of artificial intelligence </w:t>
      </w:r>
      <w:r w:rsidR="00324862">
        <w:t>c</w:t>
      </w:r>
      <w:r w:rsidR="00BA6B03">
        <w:t>apabilities</w:t>
      </w:r>
      <w:r w:rsidR="000B5F5E" w:rsidRPr="000B5F5E">
        <w:t>.</w:t>
      </w:r>
      <w:r w:rsidR="008717C4">
        <w:t xml:space="preserve"> </w:t>
      </w:r>
      <w:r w:rsidR="008717C4" w:rsidRPr="008717C4">
        <w:t xml:space="preserve">The scope of the program cuts across the various downstream oil, chemical and power generation businesses and is related to </w:t>
      </w:r>
      <w:r w:rsidR="00C44A49" w:rsidRPr="008717C4">
        <w:t xml:space="preserve">warehouses </w:t>
      </w:r>
      <w:r w:rsidR="0039641F">
        <w:t xml:space="preserve">technical </w:t>
      </w:r>
      <w:r w:rsidR="00C44A49">
        <w:t>materials</w:t>
      </w:r>
      <w:r w:rsidR="00C44A49" w:rsidRPr="008717C4">
        <w:t xml:space="preserve"> </w:t>
      </w:r>
      <w:r w:rsidR="006F2461" w:rsidRPr="008717C4">
        <w:t>optimization</w:t>
      </w:r>
      <w:r w:rsidR="008717C4" w:rsidRPr="008717C4">
        <w:t xml:space="preserve"> and </w:t>
      </w:r>
      <w:r w:rsidR="0039641F" w:rsidRPr="008717C4">
        <w:t xml:space="preserve">maintenance processes </w:t>
      </w:r>
      <w:r w:rsidR="008717C4" w:rsidRPr="008717C4">
        <w:t>optimization (</w:t>
      </w:r>
      <w:r w:rsidR="00774251">
        <w:t xml:space="preserve">predictive and </w:t>
      </w:r>
      <w:r w:rsidR="008717C4" w:rsidRPr="008717C4">
        <w:t>prescriptive maintenance, ordinary maintenance, turnaround management)</w:t>
      </w:r>
      <w:r w:rsidR="006F2461">
        <w:t>.</w:t>
      </w:r>
      <w:r w:rsidR="00C2446E">
        <w:t xml:space="preserve"> </w:t>
      </w:r>
      <w:r w:rsidR="00C2446E" w:rsidRPr="00C2446E">
        <w:t>The program consists of 7 project streams</w:t>
      </w:r>
      <w:r w:rsidR="00C50BB2">
        <w:t xml:space="preserve"> to leverage</w:t>
      </w:r>
      <w:r w:rsidR="00C50BB2" w:rsidRPr="0012596F">
        <w:t>, evolve and</w:t>
      </w:r>
      <w:r w:rsidR="00C50BB2">
        <w:t xml:space="preserve"> share</w:t>
      </w:r>
      <w:r w:rsidR="00C50BB2" w:rsidRPr="0012596F">
        <w:t xml:space="preserve"> solutions that have proven effective in </w:t>
      </w:r>
      <w:r w:rsidR="00584B00">
        <w:t>different</w:t>
      </w:r>
      <w:r w:rsidR="00C50BB2" w:rsidRPr="0012596F">
        <w:t xml:space="preserve"> businesses</w:t>
      </w:r>
      <w:r w:rsidR="00C50BB2">
        <w:t xml:space="preserve"> and </w:t>
      </w:r>
      <w:r w:rsidR="00C50BB2" w:rsidRPr="0012596F">
        <w:t>1 project stream which involves the introduction of a new platform</w:t>
      </w:r>
      <w:r w:rsidR="006C7BE9">
        <w:t>.</w:t>
      </w:r>
      <w:r w:rsidR="00C2446E" w:rsidRPr="00C2446E">
        <w:t xml:space="preserve"> </w:t>
      </w:r>
      <w:r w:rsidR="00AD3A41">
        <w:t>A</w:t>
      </w:r>
      <w:r w:rsidR="00C2446E" w:rsidRPr="00C2446E">
        <w:t xml:space="preserve">ll </w:t>
      </w:r>
      <w:r w:rsidR="00AD3A41">
        <w:t xml:space="preserve">the project streams are </w:t>
      </w:r>
      <w:r w:rsidR="00C2446E" w:rsidRPr="00C2446E">
        <w:t>underway and expected to be completed by the end of</w:t>
      </w:r>
      <w:r w:rsidR="009850D9">
        <w:t xml:space="preserve"> 2026</w:t>
      </w:r>
      <w:r w:rsidR="00CA7B03">
        <w:t xml:space="preserve"> [3]</w:t>
      </w:r>
      <w:r w:rsidR="00377B4B">
        <w:t>.</w:t>
      </w:r>
    </w:p>
    <w:p w14:paraId="3D53CEAF" w14:textId="556335BD" w:rsidR="005035B9" w:rsidRDefault="00E61005" w:rsidP="00BC5495">
      <w:pPr>
        <w:pStyle w:val="Els-3rdorder-head"/>
      </w:pPr>
      <w:r>
        <w:t>Maintenance</w:t>
      </w:r>
    </w:p>
    <w:p w14:paraId="7A8E0CD9" w14:textId="58C35B5F" w:rsidR="00123AAC" w:rsidRPr="00123AAC" w:rsidRDefault="00123AAC" w:rsidP="00B61500">
      <w:pPr>
        <w:pStyle w:val="Els-body-text"/>
        <w:spacing w:after="120"/>
      </w:pPr>
      <w:r w:rsidRPr="00123AAC">
        <w:t xml:space="preserve">In the maintenance area the </w:t>
      </w:r>
      <w:r w:rsidR="003152AD">
        <w:t>main</w:t>
      </w:r>
      <w:r w:rsidR="001E1FDA">
        <w:t xml:space="preserve"> </w:t>
      </w:r>
      <w:r w:rsidR="003152AD">
        <w:t>stream</w:t>
      </w:r>
      <w:r w:rsidR="001E1FDA">
        <w:t>s</w:t>
      </w:r>
      <w:r w:rsidR="003152AD">
        <w:t xml:space="preserve"> are</w:t>
      </w:r>
      <w:r w:rsidRPr="00123AAC">
        <w:t>:</w:t>
      </w:r>
    </w:p>
    <w:p w14:paraId="4497FE81" w14:textId="09D3ACDC" w:rsidR="005D7EF4" w:rsidRDefault="00A905EF" w:rsidP="009055EB">
      <w:pPr>
        <w:pStyle w:val="Els-body-text"/>
        <w:numPr>
          <w:ilvl w:val="0"/>
          <w:numId w:val="23"/>
        </w:numPr>
        <w:spacing w:after="120"/>
      </w:pPr>
      <w:r w:rsidRPr="005D7EF4">
        <w:t>s</w:t>
      </w:r>
      <w:r w:rsidR="005365D0" w:rsidRPr="005D7EF4">
        <w:t>mart ​</w:t>
      </w:r>
      <w:r w:rsidRPr="005D7EF4">
        <w:t>m</w:t>
      </w:r>
      <w:r w:rsidR="005365D0" w:rsidRPr="005D7EF4">
        <w:t>aintenance ​</w:t>
      </w:r>
      <w:r w:rsidRPr="005D7EF4">
        <w:t>w</w:t>
      </w:r>
      <w:r w:rsidR="005365D0" w:rsidRPr="005D7EF4">
        <w:t>orker:</w:t>
      </w:r>
      <w:r w:rsidR="0076503B" w:rsidRPr="005D7EF4">
        <w:t xml:space="preserve"> </w:t>
      </w:r>
      <w:r w:rsidR="005D7EF4" w:rsidRPr="005D7EF4">
        <w:t xml:space="preserve">creation of an integrated maintenance platform that leverages </w:t>
      </w:r>
      <w:r w:rsidR="00404224">
        <w:t xml:space="preserve">and integrates </w:t>
      </w:r>
      <w:r w:rsidR="005D7EF4" w:rsidRPr="005D7EF4">
        <w:t>existing asset integrity systems, field data acquisition</w:t>
      </w:r>
      <w:r w:rsidR="00404224">
        <w:t xml:space="preserve"> systems and</w:t>
      </w:r>
      <w:r w:rsidR="005D7EF4" w:rsidRPr="005D7EF4">
        <w:t xml:space="preserve"> ERP </w:t>
      </w:r>
      <w:r w:rsidR="00404224">
        <w:t>system</w:t>
      </w:r>
      <w:r w:rsidR="00F202D3">
        <w:t>,</w:t>
      </w:r>
      <w:r w:rsidR="00404224">
        <w:t xml:space="preserve"> </w:t>
      </w:r>
      <w:r w:rsidR="005D7EF4" w:rsidRPr="005D7EF4">
        <w:t>digit</w:t>
      </w:r>
      <w:r w:rsidR="00F72FFF">
        <w:t>alizing</w:t>
      </w:r>
      <w:r w:rsidR="005D7EF4" w:rsidRPr="005D7EF4">
        <w:t xml:space="preserve"> field activities and enabl</w:t>
      </w:r>
      <w:r w:rsidR="00F72FFF">
        <w:t>ing</w:t>
      </w:r>
      <w:r w:rsidR="005D7EF4" w:rsidRPr="005D7EF4">
        <w:t xml:space="preserve"> collaboration between skills </w:t>
      </w:r>
    </w:p>
    <w:p w14:paraId="26007164" w14:textId="0997CD8B" w:rsidR="00A63B4D" w:rsidRPr="001E1FDA" w:rsidRDefault="00A26C2F" w:rsidP="009055EB">
      <w:pPr>
        <w:pStyle w:val="Els-body-text"/>
        <w:numPr>
          <w:ilvl w:val="0"/>
          <w:numId w:val="23"/>
        </w:numPr>
        <w:spacing w:after="120"/>
      </w:pPr>
      <w:r w:rsidRPr="001E1FDA">
        <w:t>p</w:t>
      </w:r>
      <w:r w:rsidR="003B17F5" w:rsidRPr="001E1FDA">
        <w:t xml:space="preserve">aperless </w:t>
      </w:r>
      <w:r w:rsidRPr="001E1FDA">
        <w:t>o</w:t>
      </w:r>
      <w:r w:rsidR="003B17F5" w:rsidRPr="001E1FDA">
        <w:t xml:space="preserve">ffice: </w:t>
      </w:r>
      <w:r w:rsidR="001E1FDA" w:rsidRPr="001E1FDA">
        <w:t xml:space="preserve">implementation of a custom cloud solution for </w:t>
      </w:r>
      <w:r w:rsidR="005937E5" w:rsidRPr="001E1FDA">
        <w:t>workflows and documentatio</w:t>
      </w:r>
      <w:r w:rsidR="005937E5">
        <w:t>n</w:t>
      </w:r>
      <w:r w:rsidR="001E1FDA" w:rsidRPr="001E1FDA">
        <w:t xml:space="preserve"> </w:t>
      </w:r>
      <w:r w:rsidR="0063610C" w:rsidRPr="001E1FDA">
        <w:t>digitalization</w:t>
      </w:r>
      <w:r w:rsidR="001E1FDA" w:rsidRPr="001E1FDA">
        <w:t xml:space="preserve"> </w:t>
      </w:r>
      <w:r w:rsidR="005937E5">
        <w:t>along</w:t>
      </w:r>
      <w:r w:rsidR="001E1FDA" w:rsidRPr="001E1FDA">
        <w:t xml:space="preserve"> the </w:t>
      </w:r>
      <w:r w:rsidR="0063610C" w:rsidRPr="001E1FDA">
        <w:t>maintenance orders</w:t>
      </w:r>
      <w:r w:rsidR="0063610C">
        <w:t xml:space="preserve"> creation</w:t>
      </w:r>
      <w:r w:rsidR="001E1FDA" w:rsidRPr="001E1FDA">
        <w:t xml:space="preserve"> and </w:t>
      </w:r>
      <w:r w:rsidR="0063610C">
        <w:t>accounting</w:t>
      </w:r>
      <w:r w:rsidR="001E1FDA" w:rsidRPr="001E1FDA">
        <w:t xml:space="preserve"> </w:t>
      </w:r>
      <w:r w:rsidR="005937E5">
        <w:t>process flow</w:t>
      </w:r>
      <w:r w:rsidRPr="001E1FDA">
        <w:t xml:space="preserve">​ </w:t>
      </w:r>
      <w:r w:rsidR="003B17F5" w:rsidRPr="001E1FDA">
        <w:t>​</w:t>
      </w:r>
    </w:p>
    <w:p w14:paraId="68A01192" w14:textId="2CA01581" w:rsidR="00D31E35" w:rsidRPr="00F858F0" w:rsidRDefault="00367685" w:rsidP="00F858F0">
      <w:pPr>
        <w:pStyle w:val="Els-body-text"/>
        <w:numPr>
          <w:ilvl w:val="0"/>
          <w:numId w:val="23"/>
        </w:numPr>
        <w:spacing w:after="120"/>
      </w:pPr>
      <w:r w:rsidRPr="009271EF">
        <w:t>turnaround coworking</w:t>
      </w:r>
      <w:r w:rsidR="002B05FE" w:rsidRPr="009271EF">
        <w:t xml:space="preserve"> </w:t>
      </w:r>
      <w:r w:rsidR="00186647" w:rsidRPr="009271EF">
        <w:t>t</w:t>
      </w:r>
      <w:r w:rsidR="002B05FE" w:rsidRPr="009271EF">
        <w:t xml:space="preserve">ool: </w:t>
      </w:r>
      <w:r w:rsidR="009271EF" w:rsidRPr="009271EF">
        <w:t>preparation of a common multi-business repository for sharing multi-year shutdown plan to intercept potential synergies or related risks</w:t>
      </w:r>
    </w:p>
    <w:p w14:paraId="047D5EE7" w14:textId="74BC3F46" w:rsidR="00A26C2F" w:rsidRPr="00064D85" w:rsidRDefault="00F858F0" w:rsidP="00064D85">
      <w:pPr>
        <w:pStyle w:val="Els-body-text"/>
        <w:numPr>
          <w:ilvl w:val="0"/>
          <w:numId w:val="23"/>
        </w:numPr>
        <w:spacing w:after="120"/>
      </w:pPr>
      <w:r w:rsidRPr="00306395">
        <w:t xml:space="preserve">integrated operation windows: </w:t>
      </w:r>
      <w:r w:rsidR="00306395" w:rsidRPr="00306395">
        <w:t>implementation in COP of a sensor monitoring solution for critical assets to intercept operational conditions that can accelerate degradation phenomena and compromise the assumptions underlying the Risk Based Inspection analyzes</w:t>
      </w:r>
      <w:r w:rsidR="00186647" w:rsidRPr="00064D85">
        <w:t>​</w:t>
      </w:r>
      <w:r w:rsidR="00D31E35" w:rsidRPr="00064D85">
        <w:t>​</w:t>
      </w:r>
    </w:p>
    <w:p w14:paraId="79D17560" w14:textId="662B2D09" w:rsidR="009D2B96" w:rsidRPr="004104F0" w:rsidRDefault="002067E1" w:rsidP="00441F46">
      <w:pPr>
        <w:pStyle w:val="Els-body-text"/>
        <w:numPr>
          <w:ilvl w:val="0"/>
          <w:numId w:val="23"/>
        </w:numPr>
        <w:spacing w:after="120"/>
      </w:pPr>
      <w:r w:rsidRPr="004104F0">
        <w:t>a</w:t>
      </w:r>
      <w:r w:rsidR="00B74713" w:rsidRPr="004104F0">
        <w:t>sset ​</w:t>
      </w:r>
      <w:r w:rsidR="00487FE9" w:rsidRPr="004104F0">
        <w:t>p</w:t>
      </w:r>
      <w:r w:rsidR="00B74713" w:rsidRPr="004104F0">
        <w:t xml:space="preserve">erformance </w:t>
      </w:r>
      <w:r w:rsidR="00487FE9" w:rsidRPr="004104F0">
        <w:t>m</w:t>
      </w:r>
      <w:r w:rsidR="00B74713" w:rsidRPr="004104F0">
        <w:t xml:space="preserve">onitoring​: </w:t>
      </w:r>
      <w:r w:rsidR="004104F0" w:rsidRPr="004104F0">
        <w:t>adoption of a</w:t>
      </w:r>
      <w:r w:rsidR="00187A23">
        <w:t>n artificial intelligence</w:t>
      </w:r>
      <w:r w:rsidR="004104F0" w:rsidRPr="004104F0">
        <w:t xml:space="preserve"> solution</w:t>
      </w:r>
      <w:r w:rsidR="00187A23">
        <w:t xml:space="preserve"> </w:t>
      </w:r>
      <w:r w:rsidR="004104F0" w:rsidRPr="004104F0">
        <w:t>for the advanced monitoring</w:t>
      </w:r>
      <w:r w:rsidR="00187A23">
        <w:t xml:space="preserve"> </w:t>
      </w:r>
      <w:r w:rsidR="004104F0" w:rsidRPr="004104F0">
        <w:t xml:space="preserve">of critical static and rotating assets for predictive </w:t>
      </w:r>
      <w:r w:rsidR="005B180C">
        <w:t xml:space="preserve">e prescriptive </w:t>
      </w:r>
      <w:r w:rsidR="004104F0" w:rsidRPr="004104F0">
        <w:t>recognition of failure patterns (failure agent) and deviations from reference operating conditions (anomaly detection agent)</w:t>
      </w:r>
      <w:r w:rsidR="00441F46">
        <w:t xml:space="preserve">; </w:t>
      </w:r>
      <w:r w:rsidR="00441F46" w:rsidRPr="00441F46">
        <w:t>the adoption of a market platform based on machine learning technologies allows us to accelerate the roll-out path on the main critical assets on different plants</w:t>
      </w:r>
      <w:r w:rsidR="00DB1EA2">
        <w:t>.</w:t>
      </w:r>
    </w:p>
    <w:p w14:paraId="7738A7E2" w14:textId="55D97731" w:rsidR="00AD6E2F" w:rsidRDefault="008E5E4F" w:rsidP="000D6E51">
      <w:pPr>
        <w:pStyle w:val="Els-body-text"/>
        <w:spacing w:after="120"/>
      </w:pPr>
      <w:r w:rsidRPr="008E5E4F">
        <w:t>As an additional stream</w:t>
      </w:r>
      <w:r w:rsidR="00660BF8">
        <w:t xml:space="preserve"> </w:t>
      </w:r>
      <w:r w:rsidR="00371E12">
        <w:t xml:space="preserve">we </w:t>
      </w:r>
      <w:r w:rsidR="00660BF8">
        <w:t>started</w:t>
      </w:r>
      <w:r w:rsidR="006D5BAE">
        <w:t xml:space="preserve"> </w:t>
      </w:r>
      <w:r w:rsidR="00660BF8">
        <w:t>a</w:t>
      </w:r>
      <w:r w:rsidRPr="008E5E4F">
        <w:t xml:space="preserve"> study</w:t>
      </w:r>
      <w:r w:rsidR="00660BF8">
        <w:t xml:space="preserve"> to identify </w:t>
      </w:r>
      <w:bookmarkStart w:id="1" w:name="_Ref151024422"/>
      <w:r w:rsidR="000D6E51" w:rsidRPr="000D6E51">
        <w:t>a</w:t>
      </w:r>
      <w:r w:rsidR="00806EA9">
        <w:t xml:space="preserve"> new</w:t>
      </w:r>
      <w:r w:rsidR="000D6E51" w:rsidRPr="000D6E51">
        <w:t xml:space="preserve"> platform in the maintenance management system area to support the planning, scheduling and execution processes of ordinary, extraordinary and </w:t>
      </w:r>
      <w:r w:rsidR="007807C0">
        <w:t>turnaround</w:t>
      </w:r>
      <w:r w:rsidR="000D6E51" w:rsidRPr="000D6E51">
        <w:t xml:space="preserve"> maintenance activities</w:t>
      </w:r>
      <w:r w:rsidR="00E62274">
        <w:t>.</w:t>
      </w:r>
    </w:p>
    <w:p w14:paraId="287C2037" w14:textId="429F6028" w:rsidR="00861618" w:rsidRDefault="000773F7" w:rsidP="00BC5495">
      <w:pPr>
        <w:pStyle w:val="Els-3rdorder-head"/>
      </w:pPr>
      <w:r>
        <w:t>Asset Performance monitoring focus</w:t>
      </w:r>
      <w:bookmarkEnd w:id="1"/>
    </w:p>
    <w:p w14:paraId="08C6DCC6" w14:textId="422634AB" w:rsidR="000773F7" w:rsidRPr="00492660" w:rsidRDefault="00F42EC2" w:rsidP="004F7D15">
      <w:pPr>
        <w:pStyle w:val="Els-body-text"/>
        <w:spacing w:after="120"/>
      </w:pPr>
      <w:r w:rsidRPr="00492660">
        <w:t xml:space="preserve">The identified solution for advanced asset </w:t>
      </w:r>
      <w:r w:rsidR="00D72F74" w:rsidRPr="00492660">
        <w:t xml:space="preserve">performance </w:t>
      </w:r>
      <w:r w:rsidRPr="00492660">
        <w:t xml:space="preserve">monitoring is </w:t>
      </w:r>
      <w:r w:rsidR="0074372C" w:rsidRPr="00492660">
        <w:t>package based</w:t>
      </w:r>
      <w:r w:rsidRPr="00492660">
        <w:t xml:space="preserve"> </w:t>
      </w:r>
      <w:proofErr w:type="spellStart"/>
      <w:r w:rsidR="00FC5BE0" w:rsidRPr="00492660">
        <w:t>Aspentech</w:t>
      </w:r>
      <w:proofErr w:type="spellEnd"/>
      <w:r w:rsidR="00FC5BE0" w:rsidRPr="00492660">
        <w:t xml:space="preserve"> MTELL</w:t>
      </w:r>
      <w:r w:rsidR="00483AC4" w:rsidRPr="00492660">
        <w:t xml:space="preserve"> that </w:t>
      </w:r>
      <w:r w:rsidR="004E56F4" w:rsidRPr="00492660">
        <w:t>has already been successfully implemented</w:t>
      </w:r>
      <w:r w:rsidR="007172C4" w:rsidRPr="00492660">
        <w:t xml:space="preserve"> in</w:t>
      </w:r>
      <w:r w:rsidR="004E56F4" w:rsidRPr="00492660">
        <w:t xml:space="preserve"> </w:t>
      </w:r>
      <w:r w:rsidR="00E028CA" w:rsidRPr="00492660">
        <w:t>refinery context</w:t>
      </w:r>
      <w:r w:rsidR="00D35C56" w:rsidRPr="00492660">
        <w:t xml:space="preserve"> and</w:t>
      </w:r>
      <w:r w:rsidR="00296602" w:rsidRPr="00492660">
        <w:t xml:space="preserve"> deployed on a range of equipment such as furnace, heat exchangers, pumps, columns, compressors, reactors &amp; boilers.</w:t>
      </w:r>
      <w:r w:rsidR="00B84403" w:rsidRPr="00492660">
        <w:t xml:space="preserve"> The package </w:t>
      </w:r>
      <w:r w:rsidR="00C56031">
        <w:t xml:space="preserve">that </w:t>
      </w:r>
      <w:r w:rsidR="0074372C">
        <w:t>combines</w:t>
      </w:r>
      <w:r w:rsidR="006358CC">
        <w:t xml:space="preserve"> physical and data driven approach and </w:t>
      </w:r>
      <w:r w:rsidR="00D44CCB" w:rsidRPr="00492660">
        <w:t xml:space="preserve">offers different type of agent </w:t>
      </w:r>
      <w:r w:rsidR="005134F2">
        <w:t xml:space="preserve">that </w:t>
      </w:r>
      <w:r w:rsidR="00B84403" w:rsidRPr="00492660">
        <w:t>allow you to</w:t>
      </w:r>
      <w:r w:rsidR="00D44CCB" w:rsidRPr="00492660">
        <w:t xml:space="preserve"> </w:t>
      </w:r>
      <w:r w:rsidR="005D7F3B" w:rsidRPr="00492660">
        <w:t>choose the right one based on your maintenance strategy:</w:t>
      </w:r>
    </w:p>
    <w:p w14:paraId="6A637593" w14:textId="62B2AD86" w:rsidR="00F15DD9" w:rsidRPr="0019070D" w:rsidRDefault="00D36344" w:rsidP="0019070D">
      <w:pPr>
        <w:pStyle w:val="Els-body-text"/>
        <w:numPr>
          <w:ilvl w:val="0"/>
          <w:numId w:val="23"/>
        </w:numPr>
        <w:spacing w:after="120"/>
      </w:pPr>
      <w:r w:rsidRPr="0019070D">
        <w:t>rules based</w:t>
      </w:r>
      <w:r w:rsidR="0019070D" w:rsidRPr="0019070D">
        <w:t xml:space="preserve">, </w:t>
      </w:r>
      <w:r w:rsidR="009B38F1">
        <w:t>b</w:t>
      </w:r>
      <w:r w:rsidR="0019070D" w:rsidRPr="0019070D">
        <w:t xml:space="preserve">est for </w:t>
      </w:r>
      <w:r w:rsidR="009B38F1">
        <w:t>s</w:t>
      </w:r>
      <w:r w:rsidR="0019070D" w:rsidRPr="0019070D">
        <w:t xml:space="preserve">imple </w:t>
      </w:r>
      <w:r w:rsidR="009B38F1">
        <w:t>m</w:t>
      </w:r>
      <w:r w:rsidR="0019070D" w:rsidRPr="0019070D">
        <w:t>onitoring</w:t>
      </w:r>
      <w:r w:rsidR="009B38F1">
        <w:t>:</w:t>
      </w:r>
      <w:r w:rsidR="00536AE2">
        <w:t xml:space="preserve"> </w:t>
      </w:r>
      <w:r w:rsidR="00536AE2">
        <w:rPr>
          <w:lang w:val="en-GB"/>
        </w:rPr>
        <w:t>m</w:t>
      </w:r>
      <w:r w:rsidR="00536AE2" w:rsidRPr="00536AE2">
        <w:rPr>
          <w:lang w:val="en-GB"/>
        </w:rPr>
        <w:t>onitor sensor and calculated sensor data in real time to trigger alerts when data points are out of bounds</w:t>
      </w:r>
    </w:p>
    <w:p w14:paraId="095208C7" w14:textId="7917AB53" w:rsidR="00A810F1" w:rsidRPr="00D83740" w:rsidRDefault="0026292B" w:rsidP="0090581A">
      <w:pPr>
        <w:pStyle w:val="Els-body-text"/>
        <w:numPr>
          <w:ilvl w:val="0"/>
          <w:numId w:val="23"/>
        </w:numPr>
        <w:spacing w:after="120"/>
      </w:pPr>
      <w:r w:rsidRPr="00D83740">
        <w:t>conditions</w:t>
      </w:r>
      <w:r w:rsidR="00A810F1" w:rsidRPr="00D83740">
        <w:t xml:space="preserve"> </w:t>
      </w:r>
      <w:r w:rsidRPr="00D83740">
        <w:t>base</w:t>
      </w:r>
      <w:r w:rsidR="000767DA" w:rsidRPr="00D83740">
        <w:t>d</w:t>
      </w:r>
      <w:r w:rsidR="00D83740" w:rsidRPr="00D83740">
        <w:t xml:space="preserve">, </w:t>
      </w:r>
      <w:r w:rsidR="00D83740">
        <w:t>b</w:t>
      </w:r>
      <w:r w:rsidR="00D83740" w:rsidRPr="00D83740">
        <w:t xml:space="preserve">est for </w:t>
      </w:r>
      <w:r w:rsidR="00D83740">
        <w:t>r</w:t>
      </w:r>
      <w:r w:rsidR="00D83740" w:rsidRPr="00D83740">
        <w:t xml:space="preserve">apid </w:t>
      </w:r>
      <w:r w:rsidR="00D83740">
        <w:t>r</w:t>
      </w:r>
      <w:r w:rsidR="00D83740" w:rsidRPr="00D83740">
        <w:t>esponse</w:t>
      </w:r>
      <w:r w:rsidR="00D83740">
        <w:t>:</w:t>
      </w:r>
      <w:r w:rsidR="00536AE2">
        <w:t xml:space="preserve"> </w:t>
      </w:r>
      <w:r w:rsidR="00412A0F">
        <w:rPr>
          <w:lang w:val="en-GB"/>
        </w:rPr>
        <w:t>c</w:t>
      </w:r>
      <w:r w:rsidR="00412A0F" w:rsidRPr="00412A0F">
        <w:rPr>
          <w:lang w:val="en-GB"/>
        </w:rPr>
        <w:t>orrelate sensor and calculated sensor data with usage to trigger alerts for degradation that is occurring</w:t>
      </w:r>
    </w:p>
    <w:p w14:paraId="4011358E" w14:textId="17A2C5F3" w:rsidR="00C72454" w:rsidRPr="002907A0" w:rsidRDefault="00C72454" w:rsidP="0090581A">
      <w:pPr>
        <w:pStyle w:val="Els-body-text"/>
        <w:numPr>
          <w:ilvl w:val="0"/>
          <w:numId w:val="23"/>
        </w:numPr>
        <w:spacing w:after="120"/>
      </w:pPr>
      <w:r w:rsidRPr="002907A0">
        <w:lastRenderedPageBreak/>
        <w:t>first principle base</w:t>
      </w:r>
      <w:r w:rsidR="00851444">
        <w:t>d</w:t>
      </w:r>
      <w:r w:rsidR="002907A0" w:rsidRPr="002907A0">
        <w:t>, best for assessing degradation</w:t>
      </w:r>
      <w:r w:rsidR="004F7D15" w:rsidRPr="002907A0">
        <w:t>:</w:t>
      </w:r>
      <w:r w:rsidR="00412A0F">
        <w:t xml:space="preserve"> </w:t>
      </w:r>
      <w:r w:rsidR="007D7A43">
        <w:rPr>
          <w:lang w:val="en-GB"/>
        </w:rPr>
        <w:t>p</w:t>
      </w:r>
      <w:r w:rsidR="007D7A43" w:rsidRPr="007D7A43">
        <w:rPr>
          <w:lang w:val="en-GB"/>
        </w:rPr>
        <w:t>hysics-driven calculations to assess asset degradation based on pre-defined criteria</w:t>
      </w:r>
    </w:p>
    <w:p w14:paraId="769589CF" w14:textId="10272D8B" w:rsidR="007172C4" w:rsidRPr="00195875" w:rsidRDefault="005076B6" w:rsidP="0090581A">
      <w:pPr>
        <w:pStyle w:val="Els-body-text"/>
        <w:numPr>
          <w:ilvl w:val="0"/>
          <w:numId w:val="23"/>
        </w:numPr>
        <w:spacing w:after="120"/>
      </w:pPr>
      <w:r w:rsidRPr="00195875">
        <w:t>machine learning</w:t>
      </w:r>
      <w:r w:rsidR="002907A0" w:rsidRPr="00195875">
        <w:t xml:space="preserve">, </w:t>
      </w:r>
      <w:r w:rsidR="00DE0CD8" w:rsidRPr="00195875">
        <w:t>best for predicting degradation</w:t>
      </w:r>
      <w:r w:rsidR="004F7D15" w:rsidRPr="00195875">
        <w:t>:</w:t>
      </w:r>
      <w:r w:rsidR="007D7A43">
        <w:t xml:space="preserve"> </w:t>
      </w:r>
      <w:r w:rsidR="007D7A43">
        <w:rPr>
          <w:lang w:val="en-GB"/>
        </w:rPr>
        <w:t>p</w:t>
      </w:r>
      <w:r w:rsidR="007D7A43" w:rsidRPr="007D7A43">
        <w:rPr>
          <w:lang w:val="en-GB"/>
        </w:rPr>
        <w:t>roven, pre-selected pattern recognition algorithms to predict asset degradation based on embedded domain knowledge</w:t>
      </w:r>
    </w:p>
    <w:p w14:paraId="2AA676C3" w14:textId="65AA3EB9" w:rsidR="0090581A" w:rsidRPr="00536AE2" w:rsidRDefault="0090581A" w:rsidP="0090581A">
      <w:pPr>
        <w:pStyle w:val="Els-body-text"/>
        <w:numPr>
          <w:ilvl w:val="0"/>
          <w:numId w:val="23"/>
        </w:numPr>
        <w:spacing w:after="120"/>
      </w:pPr>
      <w:proofErr w:type="spellStart"/>
      <w:r w:rsidRPr="00536AE2">
        <w:t>brind</w:t>
      </w:r>
      <w:proofErr w:type="spellEnd"/>
      <w:r w:rsidRPr="00536AE2">
        <w:t xml:space="preserve"> your own model</w:t>
      </w:r>
      <w:r w:rsidR="00195875" w:rsidRPr="00536AE2">
        <w:t>, best for unique use cases</w:t>
      </w:r>
      <w:r w:rsidR="004F7D15" w:rsidRPr="00536AE2">
        <w:t>:</w:t>
      </w:r>
      <w:r w:rsidR="00672DE1">
        <w:t xml:space="preserve"> </w:t>
      </w:r>
      <w:r w:rsidR="00672DE1">
        <w:rPr>
          <w:lang w:val="en-GB"/>
        </w:rPr>
        <w:t>c</w:t>
      </w:r>
      <w:r w:rsidR="00672DE1" w:rsidRPr="00672DE1">
        <w:rPr>
          <w:lang w:val="en-GB"/>
        </w:rPr>
        <w:t>ustom-created algorithms by citizen data scientists for advanced / unique use cases</w:t>
      </w:r>
    </w:p>
    <w:p w14:paraId="0435A6C9" w14:textId="22E98F51" w:rsidR="00B6380F" w:rsidRPr="00836745" w:rsidRDefault="00E8786E" w:rsidP="002006BB">
      <w:pPr>
        <w:pStyle w:val="Els-body-text"/>
        <w:rPr>
          <w:lang w:val="en-GB"/>
        </w:rPr>
      </w:pPr>
      <w:r>
        <w:t xml:space="preserve">We </w:t>
      </w:r>
      <w:r w:rsidR="000A6F7D">
        <w:t xml:space="preserve">are in a roadmap to deploy </w:t>
      </w:r>
      <w:r w:rsidR="000F0FB1">
        <w:t xml:space="preserve">the solution on </w:t>
      </w:r>
      <w:r w:rsidR="00A87424">
        <w:t xml:space="preserve">the </w:t>
      </w:r>
      <w:r w:rsidR="004979AF">
        <w:t xml:space="preserve">main </w:t>
      </w:r>
      <w:proofErr w:type="spellStart"/>
      <w:r w:rsidR="00701183">
        <w:t>Versalis</w:t>
      </w:r>
      <w:proofErr w:type="spellEnd"/>
      <w:r w:rsidR="00701183">
        <w:t xml:space="preserve"> </w:t>
      </w:r>
      <w:r w:rsidR="00A82DEC" w:rsidRPr="00A82DEC">
        <w:t xml:space="preserve">over the next </w:t>
      </w:r>
      <w:r w:rsidR="00701183">
        <w:t>2 yea</w:t>
      </w:r>
      <w:r w:rsidR="00C76082">
        <w:t>r</w:t>
      </w:r>
      <w:r w:rsidR="00E80EE1">
        <w:t>s</w:t>
      </w:r>
      <w:r w:rsidR="00C76082">
        <w:t xml:space="preserve"> starting </w:t>
      </w:r>
      <w:r w:rsidR="0020309B">
        <w:t>from</w:t>
      </w:r>
      <w:r w:rsidR="00C76082">
        <w:t xml:space="preserve"> the </w:t>
      </w:r>
      <w:r w:rsidR="0020309B">
        <w:t>main critical asset and process</w:t>
      </w:r>
      <w:r w:rsidR="006007B9">
        <w:t>,</w:t>
      </w:r>
      <w:r w:rsidR="003D2EAD">
        <w:t xml:space="preserve"> based on</w:t>
      </w:r>
      <w:r w:rsidR="0013762D">
        <w:t xml:space="preserve"> </w:t>
      </w:r>
      <w:r w:rsidR="006007B9">
        <w:t xml:space="preserve">a </w:t>
      </w:r>
      <w:r w:rsidR="003F44EC">
        <w:t>v</w:t>
      </w:r>
      <w:proofErr w:type="spellStart"/>
      <w:r w:rsidR="003F44EC" w:rsidRPr="003F44EC">
        <w:rPr>
          <w:lang w:val="en-GB"/>
        </w:rPr>
        <w:t>alue</w:t>
      </w:r>
      <w:proofErr w:type="spellEnd"/>
      <w:r w:rsidR="003F44EC" w:rsidRPr="003F44EC">
        <w:rPr>
          <w:lang w:val="en-GB"/>
        </w:rPr>
        <w:t xml:space="preserve"> </w:t>
      </w:r>
      <w:r w:rsidR="003F44EC">
        <w:rPr>
          <w:lang w:val="en-GB"/>
        </w:rPr>
        <w:t>m</w:t>
      </w:r>
      <w:r w:rsidR="003F44EC" w:rsidRPr="003F44EC">
        <w:rPr>
          <w:lang w:val="en-GB"/>
        </w:rPr>
        <w:t>ap</w:t>
      </w:r>
      <w:r w:rsidR="0020309B">
        <w:t xml:space="preserve"> </w:t>
      </w:r>
      <w:r w:rsidR="003F44EC">
        <w:t xml:space="preserve">with </w:t>
      </w:r>
      <w:r w:rsidR="003F44EC">
        <w:rPr>
          <w:lang w:val="en-GB"/>
        </w:rPr>
        <w:t>m</w:t>
      </w:r>
      <w:r w:rsidR="003F44EC" w:rsidRPr="003F44EC">
        <w:rPr>
          <w:lang w:val="en-GB"/>
        </w:rPr>
        <w:t xml:space="preserve">easurable </w:t>
      </w:r>
      <w:r w:rsidR="003F44EC">
        <w:rPr>
          <w:lang w:val="en-GB"/>
        </w:rPr>
        <w:t>c</w:t>
      </w:r>
      <w:r w:rsidR="003F44EC" w:rsidRPr="003F44EC">
        <w:rPr>
          <w:lang w:val="en-GB"/>
        </w:rPr>
        <w:t xml:space="preserve">ritical </w:t>
      </w:r>
      <w:r w:rsidR="003F44EC">
        <w:rPr>
          <w:lang w:val="en-GB"/>
        </w:rPr>
        <w:t>s</w:t>
      </w:r>
      <w:r w:rsidR="003F44EC" w:rsidRPr="003F44EC">
        <w:rPr>
          <w:lang w:val="en-GB"/>
        </w:rPr>
        <w:t xml:space="preserve">uccess </w:t>
      </w:r>
      <w:r w:rsidR="003F44EC">
        <w:rPr>
          <w:lang w:val="en-GB"/>
        </w:rPr>
        <w:t>f</w:t>
      </w:r>
      <w:r w:rsidR="003F44EC" w:rsidRPr="003F44EC">
        <w:rPr>
          <w:lang w:val="en-GB"/>
        </w:rPr>
        <w:t>actors</w:t>
      </w:r>
      <w:r w:rsidR="00A34E33">
        <w:rPr>
          <w:lang w:val="en-GB"/>
        </w:rPr>
        <w:t xml:space="preserve"> that covers</w:t>
      </w:r>
      <w:r w:rsidR="00C20D50">
        <w:rPr>
          <w:lang w:val="en-GB"/>
        </w:rPr>
        <w:t xml:space="preserve"> production gain, environmental gain, </w:t>
      </w:r>
      <w:r w:rsidR="00C33367">
        <w:rPr>
          <w:lang w:val="en-GB"/>
        </w:rPr>
        <w:t xml:space="preserve">maintenance </w:t>
      </w:r>
      <w:r w:rsidR="009733A0">
        <w:rPr>
          <w:lang w:val="en-GB"/>
        </w:rPr>
        <w:t xml:space="preserve">and inspection </w:t>
      </w:r>
      <w:r w:rsidR="00C33367">
        <w:rPr>
          <w:lang w:val="en-GB"/>
        </w:rPr>
        <w:t>planning optimization.</w:t>
      </w:r>
    </w:p>
    <w:p w14:paraId="52545A90" w14:textId="23D84550" w:rsidR="004724FE" w:rsidRDefault="000C2C7D" w:rsidP="00BC5495">
      <w:pPr>
        <w:pStyle w:val="Els-3rdorder-head"/>
      </w:pPr>
      <w:r w:rsidRPr="000C2C7D">
        <w:t>Material and spare parts warehouses</w:t>
      </w:r>
    </w:p>
    <w:p w14:paraId="3545FBDD" w14:textId="3AE8841E" w:rsidR="005667F3" w:rsidRDefault="005667F3" w:rsidP="005667F3">
      <w:pPr>
        <w:pStyle w:val="Els-body-text"/>
      </w:pPr>
      <w:r>
        <w:t xml:space="preserve">In the warehouse </w:t>
      </w:r>
      <w:r w:rsidR="00354D8B">
        <w:t xml:space="preserve">management </w:t>
      </w:r>
      <w:r w:rsidR="00CB4ED3" w:rsidRPr="00123AAC">
        <w:t>area,</w:t>
      </w:r>
      <w:r w:rsidR="00354D8B" w:rsidRPr="00123AAC">
        <w:t xml:space="preserve"> the </w:t>
      </w:r>
      <w:r w:rsidR="00354D8B">
        <w:t>main streams are</w:t>
      </w:r>
      <w:r w:rsidR="00354D8B" w:rsidRPr="00123AAC">
        <w:t>:</w:t>
      </w:r>
    </w:p>
    <w:p w14:paraId="58DC15AA" w14:textId="3AAD1234" w:rsidR="005667F3" w:rsidRDefault="00984E8D" w:rsidP="00984E8D">
      <w:pPr>
        <w:pStyle w:val="Els-body-text"/>
        <w:numPr>
          <w:ilvl w:val="0"/>
          <w:numId w:val="23"/>
        </w:numPr>
        <w:spacing w:after="120"/>
      </w:pPr>
      <w:r>
        <w:t>warehouse</w:t>
      </w:r>
      <w:r w:rsidR="005667F3">
        <w:t xml:space="preserve"> </w:t>
      </w:r>
      <w:r>
        <w:t>d</w:t>
      </w:r>
      <w:r w:rsidR="005667F3">
        <w:t>ashboard: implementation of a shared monitoring environment for the technical materials and spare parts warehouse stock to improve single business control and enable cross-business synergies in the use of surplus materials</w:t>
      </w:r>
    </w:p>
    <w:p w14:paraId="4430C3B9" w14:textId="1A5A7509" w:rsidR="005667F3" w:rsidRDefault="00984E8D" w:rsidP="00984E8D">
      <w:pPr>
        <w:pStyle w:val="Els-body-text"/>
        <w:numPr>
          <w:ilvl w:val="0"/>
          <w:numId w:val="23"/>
        </w:numPr>
        <w:spacing w:after="120"/>
      </w:pPr>
      <w:r>
        <w:t>w</w:t>
      </w:r>
      <w:r w:rsidR="005667F3">
        <w:t>arehouse automation: adoption of a market package specialized in the automation of inbound, outbound and inventory processes of technical materials and spare parts using RFID, BARCODE, QRCODE technology integrated with the company ERP</w:t>
      </w:r>
    </w:p>
    <w:p w14:paraId="5584D390" w14:textId="5534BBA0" w:rsidR="00027F04" w:rsidRDefault="002955AE" w:rsidP="00BC5495">
      <w:pPr>
        <w:pStyle w:val="Els-2ndorder-head"/>
      </w:pPr>
      <w:r w:rsidRPr="008745C5">
        <w:t>​</w:t>
      </w:r>
      <w:r w:rsidR="00027F04" w:rsidRPr="00027F04">
        <w:t xml:space="preserve"> </w:t>
      </w:r>
      <w:r w:rsidR="00027F04">
        <w:t>Digital Safety</w:t>
      </w:r>
    </w:p>
    <w:p w14:paraId="7722F919" w14:textId="7347534D" w:rsidR="00205B72" w:rsidRPr="00EC399A" w:rsidRDefault="00EE7AF3" w:rsidP="00810A47">
      <w:pPr>
        <w:pStyle w:val="Els-body-text"/>
        <w:spacing w:after="120"/>
      </w:pPr>
      <w:r w:rsidRPr="00EE7AF3">
        <w:t xml:space="preserve">The safety of operators </w:t>
      </w:r>
      <w:r>
        <w:t>on</w:t>
      </w:r>
      <w:r w:rsidRPr="00EE7AF3">
        <w:t xml:space="preserve"> field has always been a priority for </w:t>
      </w:r>
      <w:r>
        <w:t xml:space="preserve">Eni and </w:t>
      </w:r>
      <w:proofErr w:type="spellStart"/>
      <w:r>
        <w:t>Versalis</w:t>
      </w:r>
      <w:proofErr w:type="spellEnd"/>
      <w:r>
        <w:t xml:space="preserve"> </w:t>
      </w:r>
      <w:r w:rsidR="005F16C4" w:rsidRPr="005F16C4">
        <w:t xml:space="preserve">and therefore over the years different technologies have been tested and adopted to support the prevention and mitigation of risks connected to the activities carried out by internal and </w:t>
      </w:r>
      <w:r w:rsidR="00192EBF" w:rsidRPr="005F16C4">
        <w:t>third-party</w:t>
      </w:r>
      <w:r w:rsidR="005F16C4" w:rsidRPr="005F16C4">
        <w:t xml:space="preserve"> personnel at our plants. </w:t>
      </w:r>
      <w:r w:rsidR="00192EBF" w:rsidRPr="005F16C4">
        <w:t>Also,</w:t>
      </w:r>
      <w:r w:rsidR="005F16C4" w:rsidRPr="005F16C4">
        <w:t xml:space="preserve"> in this area</w:t>
      </w:r>
      <w:r w:rsidR="00192EBF">
        <w:t>,</w:t>
      </w:r>
      <w:r w:rsidR="005F16C4" w:rsidRPr="005F16C4">
        <w:t xml:space="preserve"> the interventions are divided into different streams:</w:t>
      </w:r>
    </w:p>
    <w:p w14:paraId="2DBAC654" w14:textId="00EE06D1" w:rsidR="00942EEF" w:rsidRPr="00942EEF" w:rsidRDefault="00481418" w:rsidP="006B3581">
      <w:pPr>
        <w:pStyle w:val="Els-body-text"/>
        <w:numPr>
          <w:ilvl w:val="0"/>
          <w:numId w:val="23"/>
        </w:numPr>
        <w:spacing w:after="120"/>
      </w:pPr>
      <w:r w:rsidRPr="00942EEF">
        <w:t>electronic</w:t>
      </w:r>
      <w:r w:rsidR="00A31A6D" w:rsidRPr="00942EEF">
        <w:t xml:space="preserve"> work permit: </w:t>
      </w:r>
      <w:r w:rsidR="004D0E1D">
        <w:t>we developed an</w:t>
      </w:r>
      <w:r w:rsidR="006D2D1B">
        <w:t xml:space="preserve"> Eni</w:t>
      </w:r>
      <w:r w:rsidR="00942EEF" w:rsidRPr="00942EEF">
        <w:t xml:space="preserve"> application</w:t>
      </w:r>
      <w:r w:rsidR="00B75E07">
        <w:t xml:space="preserve">, </w:t>
      </w:r>
      <w:r w:rsidR="00942EEF" w:rsidRPr="00942EEF">
        <w:t>to support the process of compiling, managing and archiving work permits with the aim of increasing control and monitoring of all the risks connected to the process, prevent interference between different maintenance teams operating in the same area, digitize work permit documentation, with easier archiving, retrieval and tracking of information</w:t>
      </w:r>
    </w:p>
    <w:p w14:paraId="549C4400" w14:textId="46882B76" w:rsidR="008203A1" w:rsidRPr="008203A1" w:rsidRDefault="003400AD" w:rsidP="00252593">
      <w:pPr>
        <w:pStyle w:val="Els-body-text"/>
        <w:numPr>
          <w:ilvl w:val="0"/>
          <w:numId w:val="23"/>
        </w:numPr>
        <w:spacing w:after="120"/>
      </w:pPr>
      <w:r w:rsidRPr="008203A1">
        <w:t>s</w:t>
      </w:r>
      <w:r w:rsidR="00EC47A0" w:rsidRPr="008203A1">
        <w:t xml:space="preserve">mart safety: </w:t>
      </w:r>
      <w:r w:rsidR="008203A1" w:rsidRPr="008203A1">
        <w:t xml:space="preserve">use of wearable devices and algorithms able </w:t>
      </w:r>
      <w:r w:rsidR="00061515">
        <w:t>to</w:t>
      </w:r>
      <w:r w:rsidR="008203A1" w:rsidRPr="008203A1">
        <w:t xml:space="preserve"> detec</w:t>
      </w:r>
      <w:r w:rsidR="00061515">
        <w:t>t</w:t>
      </w:r>
      <w:r w:rsidR="008203A1" w:rsidRPr="008203A1">
        <w:t xml:space="preserve"> dangerous situations in real time through specific use cases for monitoring the use of personal protective equipment, monitoring access to restricted areas, automatic "man down" notification, SOS requests, management of system emergencies with automatic counting at the </w:t>
      </w:r>
      <w:r w:rsidR="00AE0FCC">
        <w:t>safe</w:t>
      </w:r>
      <w:r w:rsidR="008203A1" w:rsidRPr="008203A1">
        <w:t xml:space="preserve"> point and geolocation in the </w:t>
      </w:r>
      <w:r w:rsidR="00AC78F6">
        <w:t>plant</w:t>
      </w:r>
    </w:p>
    <w:p w14:paraId="513C3A47" w14:textId="786926CC" w:rsidR="00393109" w:rsidRPr="0078757A" w:rsidRDefault="00580C08" w:rsidP="0078757A">
      <w:pPr>
        <w:pStyle w:val="Els-body-text"/>
        <w:numPr>
          <w:ilvl w:val="0"/>
          <w:numId w:val="23"/>
        </w:numPr>
        <w:spacing w:after="120"/>
      </w:pPr>
      <w:r w:rsidRPr="002E7684">
        <w:t>s</w:t>
      </w:r>
      <w:r w:rsidR="00561813" w:rsidRPr="002E7684">
        <w:t>afety pre-sense:</w:t>
      </w:r>
      <w:r w:rsidR="008C0BA1" w:rsidRPr="002E7684">
        <w:t xml:space="preserve"> </w:t>
      </w:r>
      <w:r w:rsidR="002E7684" w:rsidRPr="002E7684">
        <w:t xml:space="preserve">application of </w:t>
      </w:r>
      <w:r w:rsidR="00481418">
        <w:t xml:space="preserve">natural language processing and </w:t>
      </w:r>
      <w:r w:rsidR="002E7684" w:rsidRPr="002E7684">
        <w:t xml:space="preserve">machine learning models to predict possible risk situations through advanced analysis of the amount of security events recorded in the central </w:t>
      </w:r>
      <w:r w:rsidR="00653A5A">
        <w:t xml:space="preserve">Eni </w:t>
      </w:r>
      <w:r w:rsidR="002E7684" w:rsidRPr="002E7684">
        <w:t>repository</w:t>
      </w:r>
      <w:r w:rsidR="00653A5A">
        <w:t xml:space="preserve"> </w:t>
      </w:r>
      <w:r w:rsidR="00653A5A" w:rsidRPr="00653A5A">
        <w:t xml:space="preserve">to generate alerts from weak signals or recurring situations of danger and enable a new approach to </w:t>
      </w:r>
      <w:r w:rsidR="0087656B">
        <w:t>incident</w:t>
      </w:r>
      <w:r w:rsidR="00653A5A" w:rsidRPr="00653A5A">
        <w:t xml:space="preserve"> prevention and improvement of recording and analyzing safety data and the possibility of increasing prevention through targeted actions</w:t>
      </w:r>
      <w:r w:rsidR="00E74E50">
        <w:t xml:space="preserve">; </w:t>
      </w:r>
      <w:r w:rsidR="0078757A" w:rsidRPr="0078757A">
        <w:t>in this context, an experiment is underway to extend the scope of analysis also to process data to correlate them with incidents (e.g. maintenance interventions in the plant)</w:t>
      </w:r>
    </w:p>
    <w:p w14:paraId="27C7932E" w14:textId="50123DBB" w:rsidR="00252593" w:rsidRPr="004C060E" w:rsidRDefault="00C04C1C" w:rsidP="00252593">
      <w:pPr>
        <w:pStyle w:val="Els-body-text"/>
        <w:spacing w:after="120"/>
      </w:pPr>
      <w:r w:rsidRPr="00C04C1C">
        <w:t xml:space="preserve">The </w:t>
      </w:r>
      <w:r>
        <w:t>roll-out</w:t>
      </w:r>
      <w:r w:rsidRPr="00C04C1C">
        <w:t xml:space="preserve"> program in </w:t>
      </w:r>
      <w:proofErr w:type="spellStart"/>
      <w:r w:rsidR="002B38D1">
        <w:t>Versalis</w:t>
      </w:r>
      <w:proofErr w:type="spellEnd"/>
      <w:r w:rsidRPr="00C04C1C">
        <w:t xml:space="preserve"> plants is underway</w:t>
      </w:r>
      <w:r w:rsidR="002B38D1">
        <w:t xml:space="preserve"> </w:t>
      </w:r>
      <w:r w:rsidR="002B38D1" w:rsidRPr="002B38D1">
        <w:t xml:space="preserve">and </w:t>
      </w:r>
      <w:r w:rsidR="004C060E">
        <w:t xml:space="preserve">specific </w:t>
      </w:r>
      <w:r w:rsidR="002B38D1" w:rsidRPr="002B38D1">
        <w:t xml:space="preserve">KPIs </w:t>
      </w:r>
      <w:r w:rsidR="006A1473">
        <w:t>are calculated</w:t>
      </w:r>
      <w:r w:rsidR="002B38D1" w:rsidRPr="002B38D1">
        <w:t xml:space="preserve"> </w:t>
      </w:r>
      <w:r w:rsidR="006A1473">
        <w:t xml:space="preserve">to </w:t>
      </w:r>
      <w:r w:rsidR="002B38D1" w:rsidRPr="002B38D1">
        <w:t>ensure the maximum possible benefit in terms of safety of personnel in the field</w:t>
      </w:r>
      <w:r w:rsidR="00F703CF">
        <w:t xml:space="preserve"> [4]</w:t>
      </w:r>
      <w:r w:rsidR="006A1473">
        <w:t>.</w:t>
      </w:r>
    </w:p>
    <w:p w14:paraId="144DE6A1" w14:textId="66A2D6E6" w:rsidR="008D2649" w:rsidRDefault="00625BF8" w:rsidP="00BC5495">
      <w:pPr>
        <w:pStyle w:val="Els-2ndorder-head"/>
      </w:pPr>
      <w:bookmarkStart w:id="2" w:name="_Ref151040284"/>
      <w:r>
        <w:lastRenderedPageBreak/>
        <w:t>Machine Learning HUB</w:t>
      </w:r>
      <w:bookmarkEnd w:id="2"/>
    </w:p>
    <w:p w14:paraId="6AFED565" w14:textId="488D5AB6" w:rsidR="00833E1F" w:rsidRPr="00833E1F" w:rsidRDefault="00833E1F" w:rsidP="00810A47">
      <w:pPr>
        <w:pStyle w:val="Els-body-text"/>
        <w:spacing w:after="120"/>
      </w:pPr>
      <w:r w:rsidRPr="00833E1F">
        <w:t>The potential that arises from the use of advanced analytics models in operations</w:t>
      </w:r>
      <w:r>
        <w:t xml:space="preserve">, </w:t>
      </w:r>
      <w:r w:rsidRPr="00833E1F">
        <w:t xml:space="preserve">R&amp;D </w:t>
      </w:r>
      <w:r>
        <w:t>and</w:t>
      </w:r>
      <w:r w:rsidRPr="00833E1F">
        <w:t xml:space="preserve"> HSE</w:t>
      </w:r>
      <w:r>
        <w:t xml:space="preserve"> </w:t>
      </w:r>
      <w:r w:rsidR="00BA28DB" w:rsidRPr="00BA28DB">
        <w:t xml:space="preserve">has </w:t>
      </w:r>
      <w:r w:rsidR="00654EA4">
        <w:t>pushed</w:t>
      </w:r>
      <w:r w:rsidR="00BA28DB" w:rsidRPr="00BA28DB">
        <w:t xml:space="preserve"> us to set up a cloud environment on which to quickly and easily implement models for different use cases</w:t>
      </w:r>
      <w:r w:rsidR="00912BF6">
        <w:t xml:space="preserve"> [5]</w:t>
      </w:r>
      <w:r w:rsidR="00654EA4">
        <w:t>.</w:t>
      </w:r>
    </w:p>
    <w:p w14:paraId="01C4CC8C" w14:textId="4B4DADC2" w:rsidR="00EE4AF1" w:rsidRPr="00B803A2" w:rsidRDefault="00B803A2" w:rsidP="00810A47">
      <w:pPr>
        <w:pStyle w:val="Els-body-text"/>
        <w:spacing w:after="120"/>
      </w:pPr>
      <w:r w:rsidRPr="00B803A2">
        <w:t>The characteristics of the environment we have implemented are</w:t>
      </w:r>
      <w:r>
        <w:t>:</w:t>
      </w:r>
    </w:p>
    <w:p w14:paraId="3B29AB02" w14:textId="715A73C2" w:rsidR="00C5182E" w:rsidRPr="00C5182E" w:rsidRDefault="00C5182E" w:rsidP="00810A47">
      <w:pPr>
        <w:pStyle w:val="Els-body-text"/>
        <w:numPr>
          <w:ilvl w:val="0"/>
          <w:numId w:val="23"/>
        </w:numPr>
        <w:spacing w:after="120"/>
      </w:pPr>
      <w:r w:rsidRPr="00C5182E">
        <w:t>enhance the representative and collaborative capacity of analyzes between functions through advanced, real-time and mobile data visualization tools</w:t>
      </w:r>
    </w:p>
    <w:p w14:paraId="1B664E58" w14:textId="4A098261" w:rsidR="0039708A" w:rsidRPr="0039708A" w:rsidRDefault="0039708A" w:rsidP="00713D17">
      <w:pPr>
        <w:pStyle w:val="Els-body-text"/>
        <w:numPr>
          <w:ilvl w:val="0"/>
          <w:numId w:val="23"/>
        </w:numPr>
        <w:spacing w:after="120"/>
      </w:pPr>
      <w:r w:rsidRPr="0039708A">
        <w:t>design an enterprise solution for the ingestion, modeling, notification and sharing phases of plant monitoring via machine learning</w:t>
      </w:r>
    </w:p>
    <w:p w14:paraId="760F71BE" w14:textId="70433394" w:rsidR="00D50ACF" w:rsidRPr="00D50ACF" w:rsidRDefault="00D50ACF" w:rsidP="00713D17">
      <w:pPr>
        <w:pStyle w:val="Els-body-text"/>
        <w:numPr>
          <w:ilvl w:val="0"/>
          <w:numId w:val="23"/>
        </w:numPr>
        <w:spacing w:after="120"/>
      </w:pPr>
      <w:r w:rsidRPr="00D50ACF">
        <w:t>already open</w:t>
      </w:r>
      <w:r>
        <w:t>ed</w:t>
      </w:r>
      <w:r w:rsidRPr="00D50ACF">
        <w:t xml:space="preserve"> near-real-time </w:t>
      </w:r>
      <w:r w:rsidR="009B2691">
        <w:t xml:space="preserve">field and laboratory </w:t>
      </w:r>
      <w:r w:rsidRPr="00D50ACF">
        <w:t xml:space="preserve">data </w:t>
      </w:r>
      <w:r w:rsidR="009B2691">
        <w:t>integration</w:t>
      </w:r>
      <w:r w:rsidRPr="00D50ACF">
        <w:t xml:space="preserve"> and further data sources </w:t>
      </w:r>
      <w:r w:rsidR="00E62B99">
        <w:t xml:space="preserve">ready to set up </w:t>
      </w:r>
      <w:r w:rsidRPr="00D50ACF">
        <w:t>ensuring scalability</w:t>
      </w:r>
    </w:p>
    <w:p w14:paraId="1702C321" w14:textId="5ACDCE47" w:rsidR="00592FAD" w:rsidRPr="00592FAD" w:rsidRDefault="00592FAD" w:rsidP="00A51CEC">
      <w:pPr>
        <w:pStyle w:val="Els-body-text"/>
      </w:pPr>
      <w:r w:rsidRPr="00592FAD">
        <w:t>More specifically, in the hub we created models based on machine learning technology:</w:t>
      </w:r>
    </w:p>
    <w:p w14:paraId="7D24C3F7" w14:textId="7410D305" w:rsidR="00853DAF" w:rsidRPr="00853DAF" w:rsidRDefault="00853DAF" w:rsidP="005504DA">
      <w:pPr>
        <w:pStyle w:val="Els-body-text"/>
        <w:numPr>
          <w:ilvl w:val="0"/>
          <w:numId w:val="23"/>
        </w:numPr>
      </w:pPr>
      <w:r w:rsidRPr="00853DAF">
        <w:t xml:space="preserve">models for optimizing the quality of production processes through </w:t>
      </w:r>
      <w:r w:rsidR="004B1D31">
        <w:t xml:space="preserve">real-time data </w:t>
      </w:r>
      <w:r w:rsidRPr="00853DAF">
        <w:t xml:space="preserve">monitoring from </w:t>
      </w:r>
      <w:r w:rsidR="00804485">
        <w:t xml:space="preserve">process data, laboratory data and other </w:t>
      </w:r>
      <w:r w:rsidR="00312A30" w:rsidRPr="00312A30">
        <w:t>unstructured data sources</w:t>
      </w:r>
    </w:p>
    <w:p w14:paraId="5CD073EF" w14:textId="253D6E35" w:rsidR="00EC5E1C" w:rsidRPr="00EC5E1C" w:rsidRDefault="001249C1" w:rsidP="00EC5E1C">
      <w:pPr>
        <w:pStyle w:val="Els-body-text"/>
        <w:numPr>
          <w:ilvl w:val="0"/>
          <w:numId w:val="23"/>
        </w:numPr>
      </w:pPr>
      <w:r w:rsidRPr="00EC5E1C">
        <w:t xml:space="preserve">ARMA </w:t>
      </w:r>
      <w:r w:rsidR="00312A30" w:rsidRPr="00EC5E1C">
        <w:t>model</w:t>
      </w:r>
      <w:r w:rsidR="00652CCF">
        <w:t>s</w:t>
      </w:r>
      <w:r w:rsidR="00312A30" w:rsidRPr="00EC5E1C">
        <w:t xml:space="preserve"> predict</w:t>
      </w:r>
      <w:r w:rsidR="00652CCF">
        <w:t>ing</w:t>
      </w:r>
      <w:r w:rsidR="00312A30" w:rsidRPr="00EC5E1C">
        <w:t xml:space="preserve"> the value of the main</w:t>
      </w:r>
      <w:r w:rsidR="00EC5E1C" w:rsidRPr="00EC5E1C">
        <w:t xml:space="preserve"> em</w:t>
      </w:r>
      <w:r w:rsidR="00652CCF">
        <w:t>i</w:t>
      </w:r>
      <w:r w:rsidR="00EC5E1C" w:rsidRPr="00EC5E1C">
        <w:t>ssion</w:t>
      </w:r>
      <w:r w:rsidR="00652CCF">
        <w:t xml:space="preserve"> </w:t>
      </w:r>
      <w:r w:rsidR="00D150F8">
        <w:t>parameters</w:t>
      </w:r>
      <w:r w:rsidR="00652CCF">
        <w:t xml:space="preserve"> f</w:t>
      </w:r>
      <w:r w:rsidR="00D150F8">
        <w:t>or</w:t>
      </w:r>
      <w:r w:rsidR="00652CCF">
        <w:t xml:space="preserve"> cra</w:t>
      </w:r>
      <w:r w:rsidR="002007E9">
        <w:t>c</w:t>
      </w:r>
      <w:r w:rsidR="00652CCF">
        <w:t xml:space="preserve">king </w:t>
      </w:r>
      <w:r w:rsidR="006B67CA">
        <w:t>furnace</w:t>
      </w:r>
      <w:r w:rsidR="00EC5E1C" w:rsidRPr="00EC5E1C">
        <w:t xml:space="preserve"> </w:t>
      </w:r>
      <w:r w:rsidR="002007E9">
        <w:t>and polymer plant</w:t>
      </w:r>
      <w:r w:rsidR="003D2990">
        <w:t xml:space="preserve"> </w:t>
      </w:r>
      <w:r w:rsidR="00417014">
        <w:t>to</w:t>
      </w:r>
      <w:r w:rsidR="003D2990">
        <w:t xml:space="preserve"> be capable to monitor </w:t>
      </w:r>
      <w:r w:rsidR="00417014">
        <w:t>these parameters</w:t>
      </w:r>
      <w:r w:rsidR="003D2990">
        <w:t xml:space="preserve"> </w:t>
      </w:r>
      <w:r w:rsidR="00C379F2">
        <w:t>even in case of dedicated sensor fault.</w:t>
      </w:r>
    </w:p>
    <w:p w14:paraId="144DE6A5" w14:textId="3A5F5614" w:rsidR="008D2649" w:rsidRDefault="003706C7" w:rsidP="00BC5495">
      <w:pPr>
        <w:pStyle w:val="Els-2ndorder-head"/>
      </w:pPr>
      <w:r>
        <w:t>Cyber Security OT</w:t>
      </w:r>
    </w:p>
    <w:p w14:paraId="6A7D6200" w14:textId="06983FAA" w:rsidR="006C4870" w:rsidRPr="006C4870" w:rsidRDefault="005754CB" w:rsidP="009E5BCA">
      <w:pPr>
        <w:pStyle w:val="Els-body-text"/>
      </w:pPr>
      <w:r w:rsidRPr="005754CB">
        <w:t xml:space="preserve">The growing threat represented by cyber risks </w:t>
      </w:r>
      <w:r w:rsidR="006C4870" w:rsidRPr="006C4870">
        <w:t>led us to activate a broad enforcement program across all industrial</w:t>
      </w:r>
      <w:r w:rsidR="005A241E">
        <w:t xml:space="preserve"> </w:t>
      </w:r>
      <w:r w:rsidR="004D2F14">
        <w:t>sites</w:t>
      </w:r>
      <w:r w:rsidR="006C4870" w:rsidRPr="006C4870">
        <w:t xml:space="preserve"> aimed </w:t>
      </w:r>
      <w:r w:rsidR="005A241E">
        <w:t>to enforce</w:t>
      </w:r>
      <w:r w:rsidR="006C4870" w:rsidRPr="006C4870">
        <w:t xml:space="preserve"> the resilience of OT systems</w:t>
      </w:r>
      <w:r w:rsidR="00FF1FBE">
        <w:t>.</w:t>
      </w:r>
    </w:p>
    <w:p w14:paraId="0AD68427" w14:textId="6CCC6A81" w:rsidR="00FF1FBE" w:rsidRDefault="004C4CA7" w:rsidP="00EE0829">
      <w:pPr>
        <w:pStyle w:val="Els-body-text"/>
        <w:spacing w:after="120"/>
      </w:pPr>
      <w:r>
        <w:t xml:space="preserve">An </w:t>
      </w:r>
      <w:r w:rsidR="00186E4D">
        <w:t>assessment</w:t>
      </w:r>
      <w:r w:rsidR="00B33527" w:rsidRPr="00B33527">
        <w:t xml:space="preserve"> </w:t>
      </w:r>
      <w:r>
        <w:t>stud</w:t>
      </w:r>
      <w:r w:rsidR="00640781">
        <w:t>y</w:t>
      </w:r>
      <w:r w:rsidR="00B33527" w:rsidRPr="00B33527">
        <w:t xml:space="preserve"> completed in the past have allowed us to set up a program with a risk-based approach which is divided into the following intervention guidelines applied according to a model consistent with the mapped risk cluster</w:t>
      </w:r>
      <w:r w:rsidR="00EE0829">
        <w:t>:</w:t>
      </w:r>
    </w:p>
    <w:p w14:paraId="53FA81A7" w14:textId="05504F5B" w:rsidR="00A37D1A" w:rsidRPr="00A37D1A" w:rsidRDefault="00A17E67" w:rsidP="001E3D64">
      <w:pPr>
        <w:pStyle w:val="Els-body-text"/>
        <w:numPr>
          <w:ilvl w:val="0"/>
          <w:numId w:val="23"/>
        </w:numPr>
        <w:spacing w:after="120"/>
      </w:pPr>
      <w:r>
        <w:t>b</w:t>
      </w:r>
      <w:r w:rsidR="00EE0829" w:rsidRPr="00EE0829">
        <w:t>usiness continuity system enfo</w:t>
      </w:r>
      <w:r w:rsidR="00EE0829">
        <w:t>rcement</w:t>
      </w:r>
      <w:r w:rsidR="001E3D64">
        <w:t xml:space="preserve"> and </w:t>
      </w:r>
      <w:r w:rsidR="00A37D1A" w:rsidRPr="00A37D1A">
        <w:t xml:space="preserve">cyber </w:t>
      </w:r>
      <w:r>
        <w:t xml:space="preserve">active </w:t>
      </w:r>
      <w:r w:rsidR="00A37D1A" w:rsidRPr="00A37D1A">
        <w:t>monitoring probes</w:t>
      </w:r>
    </w:p>
    <w:p w14:paraId="033C7A9F" w14:textId="2B5BA562" w:rsidR="00502DB5" w:rsidRPr="008A50E4" w:rsidRDefault="00A17E67" w:rsidP="003F20AC">
      <w:pPr>
        <w:pStyle w:val="Els-body-text"/>
        <w:numPr>
          <w:ilvl w:val="0"/>
          <w:numId w:val="23"/>
        </w:numPr>
        <w:spacing w:after="120"/>
      </w:pPr>
      <w:r>
        <w:t>n</w:t>
      </w:r>
      <w:r w:rsidR="00502DB5" w:rsidRPr="008A50E4">
        <w:t xml:space="preserve">etwork segregation </w:t>
      </w:r>
      <w:r w:rsidR="008A50E4" w:rsidRPr="008A50E4">
        <w:t>enforcement between p</w:t>
      </w:r>
      <w:r w:rsidR="008A50E4">
        <w:t xml:space="preserve">rocess network </w:t>
      </w:r>
      <w:r w:rsidR="00FA099F">
        <w:t xml:space="preserve">connected with industrial control system and </w:t>
      </w:r>
      <w:r w:rsidR="001A15E0">
        <w:t>office</w:t>
      </w:r>
      <w:r w:rsidR="009D5B5E">
        <w:t xml:space="preserve"> network </w:t>
      </w:r>
      <w:r w:rsidR="00AA0224">
        <w:t>connected to filed data acquisition system</w:t>
      </w:r>
    </w:p>
    <w:p w14:paraId="7C98C5A7" w14:textId="1A34F56A" w:rsidR="00F54AAD" w:rsidRPr="001A15E0" w:rsidRDefault="00A17E67" w:rsidP="003F20AC">
      <w:pPr>
        <w:pStyle w:val="Els-body-text"/>
        <w:numPr>
          <w:ilvl w:val="0"/>
          <w:numId w:val="23"/>
        </w:numPr>
        <w:spacing w:after="120"/>
      </w:pPr>
      <w:r>
        <w:t>d</w:t>
      </w:r>
      <w:r w:rsidR="001A15E0">
        <w:t>ata acquisition system hardening</w:t>
      </w:r>
      <w:r w:rsidR="00E96728">
        <w:t xml:space="preserve"> and </w:t>
      </w:r>
      <w:r w:rsidR="008D4416">
        <w:t xml:space="preserve">continuous lifecycle </w:t>
      </w:r>
      <w:r w:rsidR="00387A01">
        <w:t>management</w:t>
      </w:r>
      <w:r w:rsidR="008D4416">
        <w:t xml:space="preserve"> of </w:t>
      </w:r>
      <w:r w:rsidR="00387A01">
        <w:t>industrial control system</w:t>
      </w:r>
    </w:p>
    <w:p w14:paraId="308DF5F6" w14:textId="0F6E1980" w:rsidR="000D3218" w:rsidRPr="000D3218" w:rsidRDefault="008D2649" w:rsidP="000D3218">
      <w:pPr>
        <w:pStyle w:val="Els-1storder-head"/>
        <w:spacing w:after="120"/>
        <w:rPr>
          <w:lang w:val="en-GB"/>
        </w:rPr>
      </w:pPr>
      <w:r w:rsidRPr="00A94774">
        <w:rPr>
          <w:lang w:val="en-GB"/>
        </w:rPr>
        <w:t>References in the text</w:t>
      </w:r>
    </w:p>
    <w:p w14:paraId="144DE6BA" w14:textId="6FE49DFD" w:rsidR="008D2649" w:rsidRPr="00A94774" w:rsidRDefault="008D2649" w:rsidP="008D2649">
      <w:pPr>
        <w:pStyle w:val="Els-1storder-head"/>
        <w:spacing w:after="120"/>
        <w:rPr>
          <w:lang w:val="en-GB"/>
        </w:rPr>
      </w:pPr>
      <w:r w:rsidRPr="00A94774">
        <w:rPr>
          <w:lang w:val="en-GB"/>
        </w:rPr>
        <w:t>Conclusions</w:t>
      </w:r>
    </w:p>
    <w:p w14:paraId="144DE6BE" w14:textId="4772CA73" w:rsidR="008D2649" w:rsidRPr="00427908" w:rsidRDefault="00094FBB" w:rsidP="00BC5495">
      <w:pPr>
        <w:pStyle w:val="Els-body-text"/>
        <w:spacing w:after="120"/>
      </w:pPr>
      <w:bookmarkStart w:id="3" w:name="_Hlk151656592"/>
      <w:r w:rsidRPr="00BC5495">
        <w:t>The digital chemistry vision contributes and aligns with</w:t>
      </w:r>
      <w:r w:rsidR="009F710C">
        <w:t xml:space="preserve"> </w:t>
      </w:r>
      <w:proofErr w:type="spellStart"/>
      <w:r w:rsidR="009F710C">
        <w:t>Versalis’s</w:t>
      </w:r>
      <w:proofErr w:type="spellEnd"/>
      <w:r w:rsidR="009F710C">
        <w:t xml:space="preserve"> strategy </w:t>
      </w:r>
      <w:r w:rsidR="009F710C" w:rsidRPr="009F710C">
        <w:t>aimed at</w:t>
      </w:r>
      <w:r w:rsidR="009842A3">
        <w:t xml:space="preserve"> </w:t>
      </w:r>
      <w:r w:rsidR="009842A3" w:rsidRPr="009842A3">
        <w:t>maintaining technological and industrial leadership</w:t>
      </w:r>
      <w:r w:rsidR="00ED17D3">
        <w:t xml:space="preserve"> </w:t>
      </w:r>
      <w:r w:rsidR="00ED17D3" w:rsidRPr="00ED17D3">
        <w:t>to maintain a positioning in the market of high added value applications</w:t>
      </w:r>
      <w:r w:rsidR="00ED17D3">
        <w:t xml:space="preserve">, </w:t>
      </w:r>
      <w:r w:rsidR="004827D4" w:rsidRPr="004827D4">
        <w:t>be a completely sustainable and diversified company and contribute to achieving the goal of carbon neutrality</w:t>
      </w:r>
      <w:r w:rsidR="00427908">
        <w:t>.</w:t>
      </w:r>
      <w:bookmarkEnd w:id="3"/>
    </w:p>
    <w:p w14:paraId="144DE6C3" w14:textId="59CD5F39" w:rsidR="008D2649" w:rsidRPr="004910C3" w:rsidRDefault="008D2649" w:rsidP="00BC5495">
      <w:pPr>
        <w:pStyle w:val="Els-reference-head"/>
      </w:pPr>
      <w:r w:rsidRPr="004910C3">
        <w:t>References</w:t>
      </w:r>
    </w:p>
    <w:p w14:paraId="264DD660" w14:textId="30A92746" w:rsidR="009D4522" w:rsidRPr="008F6AAD" w:rsidRDefault="00CD0738" w:rsidP="009D4522">
      <w:pPr>
        <w:pStyle w:val="Els-referenceno-number"/>
        <w:rPr>
          <w:lang w:val="en-US"/>
        </w:rPr>
      </w:pPr>
      <w:r>
        <w:rPr>
          <w:lang w:val="en-US"/>
        </w:rPr>
        <w:t xml:space="preserve">[1] </w:t>
      </w:r>
      <w:r w:rsidR="00426B5D">
        <w:rPr>
          <w:lang w:val="en-US"/>
        </w:rPr>
        <w:t xml:space="preserve">Setti G., </w:t>
      </w:r>
      <w:r w:rsidR="00CF5109" w:rsidRPr="008F6AAD">
        <w:rPr>
          <w:lang w:val="en-US"/>
        </w:rPr>
        <w:t>Ligh</w:t>
      </w:r>
      <w:r w:rsidR="00FD595F">
        <w:rPr>
          <w:lang w:val="en-US"/>
        </w:rPr>
        <w:t>t</w:t>
      </w:r>
      <w:r w:rsidR="00CF5109" w:rsidRPr="008F6AAD">
        <w:rPr>
          <w:lang w:val="en-US"/>
        </w:rPr>
        <w:t>House Brindisi</w:t>
      </w:r>
      <w:r w:rsidR="006F39F0" w:rsidRPr="008F6AAD">
        <w:rPr>
          <w:lang w:val="en-US"/>
        </w:rPr>
        <w:t xml:space="preserve"> Project</w:t>
      </w:r>
      <w:r w:rsidR="00D66F45">
        <w:rPr>
          <w:lang w:val="en-US"/>
        </w:rPr>
        <w:t xml:space="preserve">, </w:t>
      </w:r>
      <w:r w:rsidR="00426B5D">
        <w:rPr>
          <w:lang w:val="en-US"/>
        </w:rPr>
        <w:t xml:space="preserve">Versalis </w:t>
      </w:r>
    </w:p>
    <w:p w14:paraId="63BBDCF0" w14:textId="02271E33" w:rsidR="009D4522" w:rsidRPr="008F6AAD" w:rsidRDefault="00CD0738" w:rsidP="009D4522">
      <w:pPr>
        <w:pStyle w:val="Els-referenceno-number"/>
        <w:rPr>
          <w:lang w:val="en-US"/>
        </w:rPr>
      </w:pPr>
      <w:r>
        <w:rPr>
          <w:lang w:val="en-US"/>
        </w:rPr>
        <w:t xml:space="preserve">[2] </w:t>
      </w:r>
      <w:r w:rsidR="00426B5D">
        <w:rPr>
          <w:lang w:val="en-US"/>
        </w:rPr>
        <w:t>Napoli D.,</w:t>
      </w:r>
      <w:r w:rsidR="00FD595F" w:rsidRPr="008F6AAD">
        <w:rPr>
          <w:lang w:val="en-US"/>
        </w:rPr>
        <w:t>Versalis Industrial Syst</w:t>
      </w:r>
      <w:r w:rsidR="00FD595F">
        <w:rPr>
          <w:lang w:val="en-US"/>
        </w:rPr>
        <w:t>em Evolution</w:t>
      </w:r>
      <w:r w:rsidR="00D66F45" w:rsidRPr="00FD595F">
        <w:rPr>
          <w:lang w:val="en-US"/>
        </w:rPr>
        <w:t xml:space="preserve"> </w:t>
      </w:r>
      <w:r w:rsidR="00426B5D">
        <w:rPr>
          <w:lang w:val="en-US"/>
        </w:rPr>
        <w:t>, Versalis</w:t>
      </w:r>
    </w:p>
    <w:p w14:paraId="400F32CA" w14:textId="4B016330" w:rsidR="009D4522" w:rsidRPr="008F6AAD" w:rsidRDefault="00CD0738" w:rsidP="009D4522">
      <w:pPr>
        <w:pStyle w:val="Els-referenceno-number"/>
        <w:rPr>
          <w:lang w:val="en-US"/>
        </w:rPr>
      </w:pPr>
      <w:r>
        <w:rPr>
          <w:lang w:val="en-US"/>
        </w:rPr>
        <w:t xml:space="preserve">[3] </w:t>
      </w:r>
      <w:r w:rsidR="00426B5D">
        <w:rPr>
          <w:lang w:val="en-US"/>
        </w:rPr>
        <w:t xml:space="preserve">Autuori A., </w:t>
      </w:r>
      <w:r w:rsidR="00664B1B" w:rsidRPr="008F6AAD">
        <w:rPr>
          <w:lang w:val="en-US"/>
        </w:rPr>
        <w:t xml:space="preserve">Full Potential </w:t>
      </w:r>
      <w:r w:rsidR="00FD595F" w:rsidRPr="008F6AAD">
        <w:rPr>
          <w:lang w:val="en-US"/>
        </w:rPr>
        <w:t>New</w:t>
      </w:r>
      <w:r w:rsidR="00FD595F">
        <w:rPr>
          <w:lang w:val="en-US"/>
        </w:rPr>
        <w:t xml:space="preserve"> Maintenance Model</w:t>
      </w:r>
      <w:r w:rsidR="00426B5D">
        <w:rPr>
          <w:lang w:val="en-US"/>
        </w:rPr>
        <w:t>, Versalis</w:t>
      </w:r>
    </w:p>
    <w:p w14:paraId="6802E742" w14:textId="22BFC726" w:rsidR="00C415B4" w:rsidRDefault="00B20246" w:rsidP="00CE6687">
      <w:pPr>
        <w:pStyle w:val="Els-referenceno-number"/>
        <w:rPr>
          <w:lang w:val="en-US"/>
        </w:rPr>
      </w:pPr>
      <w:r>
        <w:rPr>
          <w:lang w:val="en-US"/>
        </w:rPr>
        <w:t xml:space="preserve">[4] </w:t>
      </w:r>
      <w:r w:rsidR="00426B5D">
        <w:rPr>
          <w:lang w:val="en-US"/>
        </w:rPr>
        <w:t xml:space="preserve">Napoli D., </w:t>
      </w:r>
      <w:r w:rsidR="0022483E" w:rsidRPr="008F6AAD">
        <w:rPr>
          <w:lang w:val="en-US"/>
        </w:rPr>
        <w:t>Digital Safety Program Versalis</w:t>
      </w:r>
      <w:r w:rsidR="00426B5D">
        <w:rPr>
          <w:lang w:val="en-US"/>
        </w:rPr>
        <w:t>, Versalis</w:t>
      </w:r>
    </w:p>
    <w:p w14:paraId="6CCA0B34" w14:textId="7E55CFFB" w:rsidR="00B83972" w:rsidRPr="008F6AAD" w:rsidRDefault="00B20246" w:rsidP="00CE6687">
      <w:pPr>
        <w:pStyle w:val="Els-referenceno-number"/>
        <w:rPr>
          <w:lang w:val="en-US"/>
        </w:rPr>
      </w:pPr>
      <w:r>
        <w:rPr>
          <w:lang w:val="en-US"/>
        </w:rPr>
        <w:t xml:space="preserve">[5] </w:t>
      </w:r>
      <w:r w:rsidR="00426B5D">
        <w:rPr>
          <w:lang w:val="en-US"/>
        </w:rPr>
        <w:t xml:space="preserve">Rovati G., </w:t>
      </w:r>
      <w:r w:rsidR="00B83972">
        <w:rPr>
          <w:lang w:val="en-US"/>
        </w:rPr>
        <w:t>R&amp;D Machine Learning Hub</w:t>
      </w:r>
      <w:r w:rsidR="00426B5D">
        <w:rPr>
          <w:lang w:val="en-US"/>
        </w:rPr>
        <w:t>, Versalis</w:t>
      </w:r>
    </w:p>
    <w:sectPr w:rsidR="00B83972" w:rsidRPr="008F6AAD"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CD06" w14:textId="77777777" w:rsidR="005B2D9C" w:rsidRDefault="005B2D9C">
      <w:r>
        <w:separator/>
      </w:r>
    </w:p>
  </w:endnote>
  <w:endnote w:type="continuationSeparator" w:id="0">
    <w:p w14:paraId="02D4F8BA" w14:textId="77777777" w:rsidR="005B2D9C" w:rsidRDefault="005B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B9DE" w14:textId="77777777" w:rsidR="005B2D9C" w:rsidRDefault="005B2D9C">
      <w:r>
        <w:separator/>
      </w:r>
    </w:p>
  </w:footnote>
  <w:footnote w:type="continuationSeparator" w:id="0">
    <w:p w14:paraId="3BFF166D" w14:textId="77777777" w:rsidR="005B2D9C" w:rsidRDefault="005B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9F44EA6"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C7A0C5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09C6" w14:textId="77777777" w:rsidR="005D6E6A" w:rsidRPr="00FF6043" w:rsidRDefault="005D6E6A" w:rsidP="005D6E6A">
    <w:pPr>
      <w:pStyle w:val="ElsevierBodyTextCentredNospace"/>
      <w:jc w:val="left"/>
      <w:rPr>
        <w:noProof/>
        <w:sz w:val="20"/>
        <w:szCs w:val="20"/>
      </w:rPr>
    </w:pPr>
    <w:r>
      <w:rPr>
        <w:noProof/>
        <w:color w:val="auto"/>
        <w:sz w:val="20"/>
        <w:szCs w:val="20"/>
      </w:rPr>
      <w:drawing>
        <wp:inline distT="0" distB="0" distL="0" distR="0" wp14:anchorId="0A32969F" wp14:editId="51C91340">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Pr="00FF6043">
      <w:rPr>
        <w:color w:val="auto"/>
        <w:sz w:val="20"/>
        <w:szCs w:val="20"/>
      </w:rPr>
      <w:t>Flavio Manenti, Gintaras V. Reklaitis (Eds.), B</w:t>
    </w:r>
    <w:r w:rsidRPr="00FF6043">
      <w:rPr>
        <w:noProof/>
        <w:sz w:val="20"/>
        <w:szCs w:val="20"/>
      </w:rPr>
      <w:t xml:space="preserve">ook of Abstract of the </w:t>
    </w:r>
    <w:r w:rsidRPr="00FF6043">
      <w:rPr>
        <w:rStyle w:val="underline1"/>
        <w:sz w:val="20"/>
        <w:szCs w:val="20"/>
        <w:u w:val="none"/>
      </w:rPr>
      <w:t>34</w:t>
    </w:r>
    <w:r w:rsidRPr="00FF6043">
      <w:rPr>
        <w:rStyle w:val="underline1"/>
        <w:sz w:val="20"/>
        <w:szCs w:val="20"/>
        <w:u w:val="none"/>
        <w:vertAlign w:val="superscript"/>
      </w:rPr>
      <w:t>th</w:t>
    </w:r>
    <w:r w:rsidRPr="00FF6043">
      <w:rPr>
        <w:rStyle w:val="underline1"/>
        <w:sz w:val="20"/>
        <w:szCs w:val="20"/>
        <w:u w:val="none"/>
      </w:rPr>
      <w:t xml:space="preserve"> European Symposium on Computer Aided Process Engineering / 15</w:t>
    </w:r>
    <w:r w:rsidRPr="00FF6043">
      <w:rPr>
        <w:rStyle w:val="underline1"/>
        <w:sz w:val="20"/>
        <w:szCs w:val="20"/>
        <w:u w:val="none"/>
        <w:vertAlign w:val="superscript"/>
      </w:rPr>
      <w:t>th</w:t>
    </w:r>
    <w:r w:rsidRPr="00FF6043">
      <w:rPr>
        <w:rStyle w:val="underline1"/>
        <w:sz w:val="20"/>
        <w:szCs w:val="20"/>
        <w:u w:val="none"/>
      </w:rPr>
      <w:t xml:space="preserve"> International Symposium on Process Systems Engineerin</w:t>
    </w:r>
    <w:r w:rsidRPr="00FF6043">
      <w:rPr>
        <w:rStyle w:val="underline1"/>
        <w:sz w:val="20"/>
        <w:szCs w:val="20"/>
      </w:rPr>
      <w:t>g</w:t>
    </w:r>
    <w:r w:rsidRPr="00FF6043">
      <w:rPr>
        <w:noProof/>
        <w:sz w:val="20"/>
        <w:szCs w:val="20"/>
      </w:rPr>
      <w:t xml:space="preserve"> (ESCAPE34/PSE24), June 2-6, 2024,</w:t>
    </w:r>
    <w:r w:rsidRPr="00FF6043">
      <w:rPr>
        <w:sz w:val="20"/>
        <w:szCs w:val="20"/>
      </w:rPr>
      <w:t xml:space="preserve"> Florence</w:t>
    </w:r>
    <w:r w:rsidRPr="00FF6043">
      <w:rPr>
        <w:noProof/>
        <w:sz w:val="20"/>
        <w:szCs w:val="20"/>
      </w:rPr>
      <w:t>, Italy</w:t>
    </w:r>
    <w:r>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197FBB"/>
    <w:multiLevelType w:val="hybridMultilevel"/>
    <w:tmpl w:val="14F2D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406D6D"/>
    <w:multiLevelType w:val="hybridMultilevel"/>
    <w:tmpl w:val="7572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331C5"/>
    <w:multiLevelType w:val="hybridMultilevel"/>
    <w:tmpl w:val="24400D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870A2A7E"/>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5716FB"/>
    <w:multiLevelType w:val="hybridMultilevel"/>
    <w:tmpl w:val="C482205E"/>
    <w:lvl w:ilvl="0" w:tplc="3690A3C0">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3FB5F12"/>
    <w:multiLevelType w:val="hybridMultilevel"/>
    <w:tmpl w:val="405681A0"/>
    <w:lvl w:ilvl="0" w:tplc="3690A3C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73190A"/>
    <w:multiLevelType w:val="hybridMultilevel"/>
    <w:tmpl w:val="668C60F8"/>
    <w:lvl w:ilvl="0" w:tplc="3690A3C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692671"/>
    <w:multiLevelType w:val="hybridMultilevel"/>
    <w:tmpl w:val="F7FE6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973338"/>
    <w:multiLevelType w:val="hybridMultilevel"/>
    <w:tmpl w:val="47202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D6EED"/>
    <w:multiLevelType w:val="hybridMultilevel"/>
    <w:tmpl w:val="46D81824"/>
    <w:lvl w:ilvl="0" w:tplc="3690A3C0">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0" w15:restartNumberingAfterBreak="0">
    <w:nsid w:val="53AE0CA5"/>
    <w:multiLevelType w:val="hybridMultilevel"/>
    <w:tmpl w:val="D7C65CC4"/>
    <w:lvl w:ilvl="0" w:tplc="431CDE18">
      <w:start w:val="1"/>
      <w:numFmt w:val="bullet"/>
      <w:pStyle w:val="Paragrafoelenco"/>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3" w15:restartNumberingAfterBreak="0">
    <w:nsid w:val="60502093"/>
    <w:multiLevelType w:val="hybridMultilevel"/>
    <w:tmpl w:val="9B963518"/>
    <w:lvl w:ilvl="0" w:tplc="3690A3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D91405"/>
    <w:multiLevelType w:val="hybridMultilevel"/>
    <w:tmpl w:val="629C5BBA"/>
    <w:lvl w:ilvl="0" w:tplc="FFFFFFFF">
      <w:start w:val="1"/>
      <w:numFmt w:val="bullet"/>
      <w:lvlText w:val=""/>
      <w:lvlJc w:val="left"/>
      <w:pPr>
        <w:ind w:left="360" w:hanging="360"/>
      </w:pPr>
      <w:rPr>
        <w:rFonts w:ascii="Symbol" w:hAnsi="Symbol" w:hint="default"/>
      </w:rPr>
    </w:lvl>
    <w:lvl w:ilvl="1" w:tplc="3690A3C0">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1356DF"/>
    <w:multiLevelType w:val="hybridMultilevel"/>
    <w:tmpl w:val="BDCA78A4"/>
    <w:lvl w:ilvl="0" w:tplc="3690A3C0">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0"/>
  </w:num>
  <w:num w:numId="6">
    <w:abstractNumId w:val="9"/>
  </w:num>
  <w:num w:numId="7">
    <w:abstractNumId w:val="22"/>
  </w:num>
  <w:num w:numId="8">
    <w:abstractNumId w:val="4"/>
  </w:num>
  <w:num w:numId="9">
    <w:abstractNumId w:val="19"/>
  </w:num>
  <w:num w:numId="10">
    <w:abstractNumId w:val="26"/>
  </w:num>
  <w:num w:numId="11">
    <w:abstractNumId w:val="25"/>
  </w:num>
  <w:num w:numId="12">
    <w:abstractNumId w:val="8"/>
  </w:num>
  <w:num w:numId="13">
    <w:abstractNumId w:val="16"/>
  </w:num>
  <w:num w:numId="14">
    <w:abstractNumId w:val="5"/>
  </w:num>
  <w:num w:numId="15">
    <w:abstractNumId w:val="10"/>
  </w:num>
  <w:num w:numId="16">
    <w:abstractNumId w:val="6"/>
  </w:num>
  <w:num w:numId="17">
    <w:abstractNumId w:val="7"/>
  </w:num>
  <w:num w:numId="18">
    <w:abstractNumId w:val="17"/>
  </w:num>
  <w:num w:numId="19">
    <w:abstractNumId w:val="3"/>
  </w:num>
  <w:num w:numId="20">
    <w:abstractNumId w:val="2"/>
  </w:num>
  <w:num w:numId="21">
    <w:abstractNumId w:val="1"/>
  </w:num>
  <w:num w:numId="22">
    <w:abstractNumId w:val="23"/>
  </w:num>
  <w:num w:numId="23">
    <w:abstractNumId w:val="11"/>
  </w:num>
  <w:num w:numId="24">
    <w:abstractNumId w:val="24"/>
  </w:num>
  <w:num w:numId="25">
    <w:abstractNumId w:val="18"/>
  </w:num>
  <w:num w:numId="26">
    <w:abstractNumId w:val="13"/>
  </w:num>
  <w:num w:numId="27">
    <w:abstractNumId w:val="12"/>
  </w:num>
  <w:num w:numId="28">
    <w:abstractNumId w:val="2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5"/>
  </w:num>
  <w:num w:numId="38">
    <w:abstractNumId w:val="7"/>
  </w:num>
  <w:num w:numId="39">
    <w:abstractNumId w:val="7"/>
  </w:num>
  <w:num w:numId="40">
    <w:abstractNumId w:val="2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7AC"/>
    <w:rsid w:val="00004FAC"/>
    <w:rsid w:val="0000559F"/>
    <w:rsid w:val="00007430"/>
    <w:rsid w:val="00015DB5"/>
    <w:rsid w:val="0001748C"/>
    <w:rsid w:val="000210EF"/>
    <w:rsid w:val="00021A48"/>
    <w:rsid w:val="00027F04"/>
    <w:rsid w:val="00035109"/>
    <w:rsid w:val="000371C8"/>
    <w:rsid w:val="000401F8"/>
    <w:rsid w:val="000424C2"/>
    <w:rsid w:val="00046C41"/>
    <w:rsid w:val="00047916"/>
    <w:rsid w:val="00051973"/>
    <w:rsid w:val="000532D9"/>
    <w:rsid w:val="000547F4"/>
    <w:rsid w:val="0005689E"/>
    <w:rsid w:val="00061515"/>
    <w:rsid w:val="00062E41"/>
    <w:rsid w:val="000638A7"/>
    <w:rsid w:val="00064D85"/>
    <w:rsid w:val="00066250"/>
    <w:rsid w:val="00066DE9"/>
    <w:rsid w:val="00067981"/>
    <w:rsid w:val="00070A84"/>
    <w:rsid w:val="00073231"/>
    <w:rsid w:val="00075D33"/>
    <w:rsid w:val="000767DA"/>
    <w:rsid w:val="000773F7"/>
    <w:rsid w:val="00081349"/>
    <w:rsid w:val="00083133"/>
    <w:rsid w:val="000844AD"/>
    <w:rsid w:val="00085772"/>
    <w:rsid w:val="00085D0B"/>
    <w:rsid w:val="000906EE"/>
    <w:rsid w:val="000915FA"/>
    <w:rsid w:val="00092432"/>
    <w:rsid w:val="00094FBB"/>
    <w:rsid w:val="000954B8"/>
    <w:rsid w:val="000A0917"/>
    <w:rsid w:val="000A2AE2"/>
    <w:rsid w:val="000A6F7D"/>
    <w:rsid w:val="000B43F7"/>
    <w:rsid w:val="000B5F5E"/>
    <w:rsid w:val="000C1B04"/>
    <w:rsid w:val="000C2C7D"/>
    <w:rsid w:val="000C2E06"/>
    <w:rsid w:val="000C5B0F"/>
    <w:rsid w:val="000D19D0"/>
    <w:rsid w:val="000D3218"/>
    <w:rsid w:val="000D3D9B"/>
    <w:rsid w:val="000D60D6"/>
    <w:rsid w:val="000D6E51"/>
    <w:rsid w:val="000E6DE4"/>
    <w:rsid w:val="000F0FB1"/>
    <w:rsid w:val="000F3B47"/>
    <w:rsid w:val="00101630"/>
    <w:rsid w:val="00103334"/>
    <w:rsid w:val="00116762"/>
    <w:rsid w:val="0012027C"/>
    <w:rsid w:val="00123AAC"/>
    <w:rsid w:val="001249C1"/>
    <w:rsid w:val="0012596F"/>
    <w:rsid w:val="00126214"/>
    <w:rsid w:val="0013485B"/>
    <w:rsid w:val="001351A5"/>
    <w:rsid w:val="0013762D"/>
    <w:rsid w:val="001433C3"/>
    <w:rsid w:val="00143B7F"/>
    <w:rsid w:val="00144D8B"/>
    <w:rsid w:val="001463A1"/>
    <w:rsid w:val="001542B5"/>
    <w:rsid w:val="001572D8"/>
    <w:rsid w:val="00157887"/>
    <w:rsid w:val="0016032F"/>
    <w:rsid w:val="001616BB"/>
    <w:rsid w:val="00167485"/>
    <w:rsid w:val="0017173E"/>
    <w:rsid w:val="00176A91"/>
    <w:rsid w:val="00180305"/>
    <w:rsid w:val="00185ACE"/>
    <w:rsid w:val="00186366"/>
    <w:rsid w:val="00186647"/>
    <w:rsid w:val="00186921"/>
    <w:rsid w:val="00186E4D"/>
    <w:rsid w:val="001879F6"/>
    <w:rsid w:val="00187A23"/>
    <w:rsid w:val="0019070D"/>
    <w:rsid w:val="0019181F"/>
    <w:rsid w:val="00192EBF"/>
    <w:rsid w:val="00195875"/>
    <w:rsid w:val="001960D6"/>
    <w:rsid w:val="001A11E6"/>
    <w:rsid w:val="001A15E0"/>
    <w:rsid w:val="001A46A9"/>
    <w:rsid w:val="001A4AAD"/>
    <w:rsid w:val="001A71BE"/>
    <w:rsid w:val="001B197B"/>
    <w:rsid w:val="001B2076"/>
    <w:rsid w:val="001B686F"/>
    <w:rsid w:val="001B6A18"/>
    <w:rsid w:val="001C0148"/>
    <w:rsid w:val="001C52F2"/>
    <w:rsid w:val="001C757E"/>
    <w:rsid w:val="001C7894"/>
    <w:rsid w:val="001D0162"/>
    <w:rsid w:val="001D310F"/>
    <w:rsid w:val="001D5A0C"/>
    <w:rsid w:val="001E1FDA"/>
    <w:rsid w:val="001E3D64"/>
    <w:rsid w:val="001E5703"/>
    <w:rsid w:val="001E761C"/>
    <w:rsid w:val="001F590F"/>
    <w:rsid w:val="001F5A76"/>
    <w:rsid w:val="002006BB"/>
    <w:rsid w:val="002007E9"/>
    <w:rsid w:val="0020309B"/>
    <w:rsid w:val="0020390F"/>
    <w:rsid w:val="0020592C"/>
    <w:rsid w:val="00205B72"/>
    <w:rsid w:val="002067E1"/>
    <w:rsid w:val="00213453"/>
    <w:rsid w:val="002154BC"/>
    <w:rsid w:val="00220475"/>
    <w:rsid w:val="0022483E"/>
    <w:rsid w:val="00233E90"/>
    <w:rsid w:val="00234218"/>
    <w:rsid w:val="00250D63"/>
    <w:rsid w:val="00252593"/>
    <w:rsid w:val="0025287B"/>
    <w:rsid w:val="0026292B"/>
    <w:rsid w:val="00264926"/>
    <w:rsid w:val="00265DCE"/>
    <w:rsid w:val="00267D2C"/>
    <w:rsid w:val="00270953"/>
    <w:rsid w:val="00271BC6"/>
    <w:rsid w:val="0027210A"/>
    <w:rsid w:val="00275D92"/>
    <w:rsid w:val="00280D5D"/>
    <w:rsid w:val="0028267B"/>
    <w:rsid w:val="0028308C"/>
    <w:rsid w:val="002864A1"/>
    <w:rsid w:val="00286E75"/>
    <w:rsid w:val="0029019C"/>
    <w:rsid w:val="002907A0"/>
    <w:rsid w:val="00291E5E"/>
    <w:rsid w:val="00292124"/>
    <w:rsid w:val="00294711"/>
    <w:rsid w:val="002955AE"/>
    <w:rsid w:val="00296602"/>
    <w:rsid w:val="002A77CF"/>
    <w:rsid w:val="002B05FE"/>
    <w:rsid w:val="002B30D1"/>
    <w:rsid w:val="002B38D1"/>
    <w:rsid w:val="002B4B0F"/>
    <w:rsid w:val="002B694E"/>
    <w:rsid w:val="002B6BA9"/>
    <w:rsid w:val="002C3A06"/>
    <w:rsid w:val="002C47E3"/>
    <w:rsid w:val="002C4919"/>
    <w:rsid w:val="002C49D3"/>
    <w:rsid w:val="002D0A71"/>
    <w:rsid w:val="002D3E64"/>
    <w:rsid w:val="002E0513"/>
    <w:rsid w:val="002E196C"/>
    <w:rsid w:val="002E64AF"/>
    <w:rsid w:val="002E6949"/>
    <w:rsid w:val="002E7684"/>
    <w:rsid w:val="002F2D7E"/>
    <w:rsid w:val="002F4EC4"/>
    <w:rsid w:val="002F62F9"/>
    <w:rsid w:val="002F6A63"/>
    <w:rsid w:val="00306395"/>
    <w:rsid w:val="003071E7"/>
    <w:rsid w:val="00312A30"/>
    <w:rsid w:val="00314656"/>
    <w:rsid w:val="003152AD"/>
    <w:rsid w:val="00321A4D"/>
    <w:rsid w:val="0032390E"/>
    <w:rsid w:val="00324862"/>
    <w:rsid w:val="00326B33"/>
    <w:rsid w:val="003338D5"/>
    <w:rsid w:val="003373A7"/>
    <w:rsid w:val="003400AD"/>
    <w:rsid w:val="00344CF7"/>
    <w:rsid w:val="00353B2E"/>
    <w:rsid w:val="00354D8B"/>
    <w:rsid w:val="00367685"/>
    <w:rsid w:val="003706C7"/>
    <w:rsid w:val="00371282"/>
    <w:rsid w:val="00371E12"/>
    <w:rsid w:val="00377B4B"/>
    <w:rsid w:val="00383EE6"/>
    <w:rsid w:val="00386631"/>
    <w:rsid w:val="00387A01"/>
    <w:rsid w:val="00387B58"/>
    <w:rsid w:val="00391B5A"/>
    <w:rsid w:val="00393109"/>
    <w:rsid w:val="0039641F"/>
    <w:rsid w:val="0039708A"/>
    <w:rsid w:val="0039783B"/>
    <w:rsid w:val="003A0333"/>
    <w:rsid w:val="003A6F57"/>
    <w:rsid w:val="003B0988"/>
    <w:rsid w:val="003B17F5"/>
    <w:rsid w:val="003B38AD"/>
    <w:rsid w:val="003B4F53"/>
    <w:rsid w:val="003B661B"/>
    <w:rsid w:val="003B6BDE"/>
    <w:rsid w:val="003C0A34"/>
    <w:rsid w:val="003C2C5C"/>
    <w:rsid w:val="003C4448"/>
    <w:rsid w:val="003C46C3"/>
    <w:rsid w:val="003C58F4"/>
    <w:rsid w:val="003D1582"/>
    <w:rsid w:val="003D2990"/>
    <w:rsid w:val="003D2EAD"/>
    <w:rsid w:val="003D594D"/>
    <w:rsid w:val="003D75D6"/>
    <w:rsid w:val="003D7E4C"/>
    <w:rsid w:val="003E1394"/>
    <w:rsid w:val="003E1F53"/>
    <w:rsid w:val="003E248D"/>
    <w:rsid w:val="003E41C2"/>
    <w:rsid w:val="003E42B4"/>
    <w:rsid w:val="003E6C75"/>
    <w:rsid w:val="003E6CF8"/>
    <w:rsid w:val="003F20AC"/>
    <w:rsid w:val="003F42E2"/>
    <w:rsid w:val="003F44EC"/>
    <w:rsid w:val="003F6263"/>
    <w:rsid w:val="00403907"/>
    <w:rsid w:val="00404224"/>
    <w:rsid w:val="004104F0"/>
    <w:rsid w:val="00412A0F"/>
    <w:rsid w:val="00413EC5"/>
    <w:rsid w:val="00414308"/>
    <w:rsid w:val="004166B0"/>
    <w:rsid w:val="00417014"/>
    <w:rsid w:val="00417016"/>
    <w:rsid w:val="00417D87"/>
    <w:rsid w:val="00423997"/>
    <w:rsid w:val="00426580"/>
    <w:rsid w:val="00426B5D"/>
    <w:rsid w:val="00427908"/>
    <w:rsid w:val="0043181E"/>
    <w:rsid w:val="0043421A"/>
    <w:rsid w:val="00436F20"/>
    <w:rsid w:val="00441F46"/>
    <w:rsid w:val="004455A1"/>
    <w:rsid w:val="00452B77"/>
    <w:rsid w:val="00457ED2"/>
    <w:rsid w:val="0046257E"/>
    <w:rsid w:val="004724FE"/>
    <w:rsid w:val="004810B7"/>
    <w:rsid w:val="00481418"/>
    <w:rsid w:val="004827D4"/>
    <w:rsid w:val="00483AC4"/>
    <w:rsid w:val="00484F92"/>
    <w:rsid w:val="00485F94"/>
    <w:rsid w:val="00487FE9"/>
    <w:rsid w:val="004910C3"/>
    <w:rsid w:val="00492660"/>
    <w:rsid w:val="0049500C"/>
    <w:rsid w:val="004956D4"/>
    <w:rsid w:val="0049772C"/>
    <w:rsid w:val="004979AF"/>
    <w:rsid w:val="004A1DC4"/>
    <w:rsid w:val="004A5751"/>
    <w:rsid w:val="004A6BC1"/>
    <w:rsid w:val="004A77C2"/>
    <w:rsid w:val="004A78A0"/>
    <w:rsid w:val="004B0C93"/>
    <w:rsid w:val="004B14D1"/>
    <w:rsid w:val="004B1D31"/>
    <w:rsid w:val="004B445A"/>
    <w:rsid w:val="004B4733"/>
    <w:rsid w:val="004B6187"/>
    <w:rsid w:val="004B65D7"/>
    <w:rsid w:val="004B7129"/>
    <w:rsid w:val="004C060E"/>
    <w:rsid w:val="004C20A8"/>
    <w:rsid w:val="004C327C"/>
    <w:rsid w:val="004C3D08"/>
    <w:rsid w:val="004C4CA7"/>
    <w:rsid w:val="004D0E1D"/>
    <w:rsid w:val="004D2F14"/>
    <w:rsid w:val="004D74BC"/>
    <w:rsid w:val="004E1935"/>
    <w:rsid w:val="004E4798"/>
    <w:rsid w:val="004E56F4"/>
    <w:rsid w:val="004F0FE6"/>
    <w:rsid w:val="004F7D15"/>
    <w:rsid w:val="00502DB5"/>
    <w:rsid w:val="005035B9"/>
    <w:rsid w:val="005076B6"/>
    <w:rsid w:val="00513037"/>
    <w:rsid w:val="005134F2"/>
    <w:rsid w:val="0052142C"/>
    <w:rsid w:val="005224F5"/>
    <w:rsid w:val="00530B0E"/>
    <w:rsid w:val="00530E20"/>
    <w:rsid w:val="00532BAA"/>
    <w:rsid w:val="00534830"/>
    <w:rsid w:val="0053595C"/>
    <w:rsid w:val="005365D0"/>
    <w:rsid w:val="00536AE2"/>
    <w:rsid w:val="005403DE"/>
    <w:rsid w:val="00542181"/>
    <w:rsid w:val="005425BC"/>
    <w:rsid w:val="005463B7"/>
    <w:rsid w:val="00546FEC"/>
    <w:rsid w:val="00547DDB"/>
    <w:rsid w:val="005504DA"/>
    <w:rsid w:val="00552EEB"/>
    <w:rsid w:val="005549B9"/>
    <w:rsid w:val="00561813"/>
    <w:rsid w:val="0056276B"/>
    <w:rsid w:val="00565DB4"/>
    <w:rsid w:val="005667F3"/>
    <w:rsid w:val="00570B3A"/>
    <w:rsid w:val="005727A1"/>
    <w:rsid w:val="005754CB"/>
    <w:rsid w:val="005804DF"/>
    <w:rsid w:val="00580C08"/>
    <w:rsid w:val="005822B7"/>
    <w:rsid w:val="00584B00"/>
    <w:rsid w:val="005902AB"/>
    <w:rsid w:val="005919BB"/>
    <w:rsid w:val="00592FAD"/>
    <w:rsid w:val="005937E5"/>
    <w:rsid w:val="005977AF"/>
    <w:rsid w:val="005A241E"/>
    <w:rsid w:val="005A25BA"/>
    <w:rsid w:val="005A388C"/>
    <w:rsid w:val="005A51BC"/>
    <w:rsid w:val="005A5748"/>
    <w:rsid w:val="005B180C"/>
    <w:rsid w:val="005B1B06"/>
    <w:rsid w:val="005B2D9C"/>
    <w:rsid w:val="005B4A61"/>
    <w:rsid w:val="005C0934"/>
    <w:rsid w:val="005C67FF"/>
    <w:rsid w:val="005D0348"/>
    <w:rsid w:val="005D041C"/>
    <w:rsid w:val="005D5000"/>
    <w:rsid w:val="005D51B0"/>
    <w:rsid w:val="005D6E6A"/>
    <w:rsid w:val="005D7EF4"/>
    <w:rsid w:val="005D7F3B"/>
    <w:rsid w:val="005E31FC"/>
    <w:rsid w:val="005F16C4"/>
    <w:rsid w:val="005F2507"/>
    <w:rsid w:val="005F588E"/>
    <w:rsid w:val="005F636F"/>
    <w:rsid w:val="005F77DF"/>
    <w:rsid w:val="006007B9"/>
    <w:rsid w:val="00600970"/>
    <w:rsid w:val="006020D6"/>
    <w:rsid w:val="006074DC"/>
    <w:rsid w:val="00612664"/>
    <w:rsid w:val="00616289"/>
    <w:rsid w:val="00623FA3"/>
    <w:rsid w:val="006258A2"/>
    <w:rsid w:val="00625BF8"/>
    <w:rsid w:val="0062730D"/>
    <w:rsid w:val="00634A40"/>
    <w:rsid w:val="006358CC"/>
    <w:rsid w:val="0063610C"/>
    <w:rsid w:val="00637D79"/>
    <w:rsid w:val="00640345"/>
    <w:rsid w:val="00640781"/>
    <w:rsid w:val="006433D2"/>
    <w:rsid w:val="00644BD1"/>
    <w:rsid w:val="0064780B"/>
    <w:rsid w:val="0065052E"/>
    <w:rsid w:val="00652CCF"/>
    <w:rsid w:val="00653A5A"/>
    <w:rsid w:val="00654EA4"/>
    <w:rsid w:val="00656C17"/>
    <w:rsid w:val="00660BF8"/>
    <w:rsid w:val="00664B1B"/>
    <w:rsid w:val="00664FD5"/>
    <w:rsid w:val="006659AC"/>
    <w:rsid w:val="00670613"/>
    <w:rsid w:val="00672DE1"/>
    <w:rsid w:val="006734ED"/>
    <w:rsid w:val="0067500D"/>
    <w:rsid w:val="00687FCB"/>
    <w:rsid w:val="00690301"/>
    <w:rsid w:val="00695E0B"/>
    <w:rsid w:val="006A01FD"/>
    <w:rsid w:val="006A023E"/>
    <w:rsid w:val="006A1473"/>
    <w:rsid w:val="006A381B"/>
    <w:rsid w:val="006A4115"/>
    <w:rsid w:val="006A427B"/>
    <w:rsid w:val="006A622F"/>
    <w:rsid w:val="006A69BF"/>
    <w:rsid w:val="006B0FDB"/>
    <w:rsid w:val="006B1888"/>
    <w:rsid w:val="006B2732"/>
    <w:rsid w:val="006B3560"/>
    <w:rsid w:val="006B3581"/>
    <w:rsid w:val="006B5A04"/>
    <w:rsid w:val="006B67CA"/>
    <w:rsid w:val="006C0CE0"/>
    <w:rsid w:val="006C4481"/>
    <w:rsid w:val="006C4870"/>
    <w:rsid w:val="006C6309"/>
    <w:rsid w:val="006C7BE9"/>
    <w:rsid w:val="006C7D2F"/>
    <w:rsid w:val="006D024F"/>
    <w:rsid w:val="006D2D1B"/>
    <w:rsid w:val="006D34EF"/>
    <w:rsid w:val="006D3C0A"/>
    <w:rsid w:val="006D5BAE"/>
    <w:rsid w:val="006D5D09"/>
    <w:rsid w:val="006E3A3B"/>
    <w:rsid w:val="006E54AB"/>
    <w:rsid w:val="006F1ED8"/>
    <w:rsid w:val="006F2461"/>
    <w:rsid w:val="006F39F0"/>
    <w:rsid w:val="00700D92"/>
    <w:rsid w:val="00701183"/>
    <w:rsid w:val="00701F7F"/>
    <w:rsid w:val="00707819"/>
    <w:rsid w:val="00707D1A"/>
    <w:rsid w:val="00711DF4"/>
    <w:rsid w:val="00712462"/>
    <w:rsid w:val="00713D17"/>
    <w:rsid w:val="0071487E"/>
    <w:rsid w:val="00715309"/>
    <w:rsid w:val="007172C4"/>
    <w:rsid w:val="007216A0"/>
    <w:rsid w:val="007225CE"/>
    <w:rsid w:val="00722DE9"/>
    <w:rsid w:val="0072379E"/>
    <w:rsid w:val="0072582B"/>
    <w:rsid w:val="00726E14"/>
    <w:rsid w:val="007349F9"/>
    <w:rsid w:val="00736E43"/>
    <w:rsid w:val="00736F09"/>
    <w:rsid w:val="0074372C"/>
    <w:rsid w:val="00743AE1"/>
    <w:rsid w:val="00745C42"/>
    <w:rsid w:val="00746AC1"/>
    <w:rsid w:val="00747FA7"/>
    <w:rsid w:val="007552ED"/>
    <w:rsid w:val="00757DFA"/>
    <w:rsid w:val="00764598"/>
    <w:rsid w:val="0076503B"/>
    <w:rsid w:val="00767F68"/>
    <w:rsid w:val="00774251"/>
    <w:rsid w:val="00775610"/>
    <w:rsid w:val="007767BD"/>
    <w:rsid w:val="007807C0"/>
    <w:rsid w:val="00783A79"/>
    <w:rsid w:val="00786EC9"/>
    <w:rsid w:val="0078731F"/>
    <w:rsid w:val="007873E1"/>
    <w:rsid w:val="0078757A"/>
    <w:rsid w:val="00790454"/>
    <w:rsid w:val="00792790"/>
    <w:rsid w:val="00793FC8"/>
    <w:rsid w:val="0079789F"/>
    <w:rsid w:val="007A19C7"/>
    <w:rsid w:val="007A1AB7"/>
    <w:rsid w:val="007A2A77"/>
    <w:rsid w:val="007B02E2"/>
    <w:rsid w:val="007B4F89"/>
    <w:rsid w:val="007B6792"/>
    <w:rsid w:val="007C16D5"/>
    <w:rsid w:val="007C1D94"/>
    <w:rsid w:val="007D2DC6"/>
    <w:rsid w:val="007D2DF3"/>
    <w:rsid w:val="007D3A1E"/>
    <w:rsid w:val="007D5C27"/>
    <w:rsid w:val="007D699B"/>
    <w:rsid w:val="007D70A1"/>
    <w:rsid w:val="007D70A8"/>
    <w:rsid w:val="007D73D4"/>
    <w:rsid w:val="007D7A43"/>
    <w:rsid w:val="007D7D48"/>
    <w:rsid w:val="007E5F4A"/>
    <w:rsid w:val="007E7C6A"/>
    <w:rsid w:val="007F018E"/>
    <w:rsid w:val="007F0B4D"/>
    <w:rsid w:val="007F159F"/>
    <w:rsid w:val="007F4868"/>
    <w:rsid w:val="007F5C62"/>
    <w:rsid w:val="00802283"/>
    <w:rsid w:val="0080309E"/>
    <w:rsid w:val="00804485"/>
    <w:rsid w:val="00806EA9"/>
    <w:rsid w:val="0080775F"/>
    <w:rsid w:val="00810679"/>
    <w:rsid w:val="00810A2F"/>
    <w:rsid w:val="00810A47"/>
    <w:rsid w:val="00811DDF"/>
    <w:rsid w:val="008132E8"/>
    <w:rsid w:val="008135CF"/>
    <w:rsid w:val="00814EDD"/>
    <w:rsid w:val="00816F8B"/>
    <w:rsid w:val="00817258"/>
    <w:rsid w:val="00817968"/>
    <w:rsid w:val="008203A1"/>
    <w:rsid w:val="00820AC1"/>
    <w:rsid w:val="00821E8F"/>
    <w:rsid w:val="00823407"/>
    <w:rsid w:val="00823830"/>
    <w:rsid w:val="00833E1F"/>
    <w:rsid w:val="00836745"/>
    <w:rsid w:val="00840148"/>
    <w:rsid w:val="00842A0D"/>
    <w:rsid w:val="00846161"/>
    <w:rsid w:val="00851444"/>
    <w:rsid w:val="00851A75"/>
    <w:rsid w:val="00853A88"/>
    <w:rsid w:val="00853DAF"/>
    <w:rsid w:val="00860491"/>
    <w:rsid w:val="00861618"/>
    <w:rsid w:val="00862B38"/>
    <w:rsid w:val="00862CD8"/>
    <w:rsid w:val="008657D3"/>
    <w:rsid w:val="0087168D"/>
    <w:rsid w:val="008717C4"/>
    <w:rsid w:val="0087191B"/>
    <w:rsid w:val="0087201F"/>
    <w:rsid w:val="00872C5A"/>
    <w:rsid w:val="00873A3E"/>
    <w:rsid w:val="008745C5"/>
    <w:rsid w:val="0087656B"/>
    <w:rsid w:val="00881FCE"/>
    <w:rsid w:val="00890769"/>
    <w:rsid w:val="00892B51"/>
    <w:rsid w:val="008946A6"/>
    <w:rsid w:val="008A2564"/>
    <w:rsid w:val="008A2C7C"/>
    <w:rsid w:val="008A50E4"/>
    <w:rsid w:val="008A5104"/>
    <w:rsid w:val="008B0184"/>
    <w:rsid w:val="008B043B"/>
    <w:rsid w:val="008B3BDB"/>
    <w:rsid w:val="008B5CCE"/>
    <w:rsid w:val="008C08E3"/>
    <w:rsid w:val="008C0BA1"/>
    <w:rsid w:val="008C29FB"/>
    <w:rsid w:val="008C37EA"/>
    <w:rsid w:val="008C52BC"/>
    <w:rsid w:val="008C5D02"/>
    <w:rsid w:val="008D05F1"/>
    <w:rsid w:val="008D1018"/>
    <w:rsid w:val="008D18A6"/>
    <w:rsid w:val="008D2649"/>
    <w:rsid w:val="008D2950"/>
    <w:rsid w:val="008D312C"/>
    <w:rsid w:val="008D4408"/>
    <w:rsid w:val="008D4416"/>
    <w:rsid w:val="008D4D98"/>
    <w:rsid w:val="008D54CE"/>
    <w:rsid w:val="008E0CE5"/>
    <w:rsid w:val="008E1001"/>
    <w:rsid w:val="008E19A7"/>
    <w:rsid w:val="008E5766"/>
    <w:rsid w:val="008E5E4F"/>
    <w:rsid w:val="008E6889"/>
    <w:rsid w:val="008E7E35"/>
    <w:rsid w:val="008F2AA2"/>
    <w:rsid w:val="008F383B"/>
    <w:rsid w:val="008F6AAD"/>
    <w:rsid w:val="00900665"/>
    <w:rsid w:val="00901E8B"/>
    <w:rsid w:val="0090226D"/>
    <w:rsid w:val="00902966"/>
    <w:rsid w:val="00902D74"/>
    <w:rsid w:val="0090550C"/>
    <w:rsid w:val="0090568D"/>
    <w:rsid w:val="0090581A"/>
    <w:rsid w:val="009105DE"/>
    <w:rsid w:val="00910B2D"/>
    <w:rsid w:val="009125C9"/>
    <w:rsid w:val="00912BF6"/>
    <w:rsid w:val="00913879"/>
    <w:rsid w:val="00914100"/>
    <w:rsid w:val="00917661"/>
    <w:rsid w:val="0092030E"/>
    <w:rsid w:val="009216DB"/>
    <w:rsid w:val="00924BC8"/>
    <w:rsid w:val="009271EF"/>
    <w:rsid w:val="00933226"/>
    <w:rsid w:val="00942353"/>
    <w:rsid w:val="00942EEF"/>
    <w:rsid w:val="00945CB8"/>
    <w:rsid w:val="00960930"/>
    <w:rsid w:val="00970E5D"/>
    <w:rsid w:val="009733A0"/>
    <w:rsid w:val="0097520A"/>
    <w:rsid w:val="0097701C"/>
    <w:rsid w:val="00980591"/>
    <w:rsid w:val="00980A65"/>
    <w:rsid w:val="009842A3"/>
    <w:rsid w:val="00984686"/>
    <w:rsid w:val="00984E8D"/>
    <w:rsid w:val="009850D9"/>
    <w:rsid w:val="00994501"/>
    <w:rsid w:val="00995CE4"/>
    <w:rsid w:val="009A0E67"/>
    <w:rsid w:val="009A3723"/>
    <w:rsid w:val="009A6A84"/>
    <w:rsid w:val="009B2691"/>
    <w:rsid w:val="009B38F1"/>
    <w:rsid w:val="009B51C4"/>
    <w:rsid w:val="009C001B"/>
    <w:rsid w:val="009C2E63"/>
    <w:rsid w:val="009D2B96"/>
    <w:rsid w:val="009D2D38"/>
    <w:rsid w:val="009D3AE2"/>
    <w:rsid w:val="009D4522"/>
    <w:rsid w:val="009D5B5E"/>
    <w:rsid w:val="009E49F7"/>
    <w:rsid w:val="009E5BCA"/>
    <w:rsid w:val="009E5D94"/>
    <w:rsid w:val="009E6C85"/>
    <w:rsid w:val="009E7542"/>
    <w:rsid w:val="009E7567"/>
    <w:rsid w:val="009F0403"/>
    <w:rsid w:val="009F071D"/>
    <w:rsid w:val="009F4E5A"/>
    <w:rsid w:val="009F710C"/>
    <w:rsid w:val="00A00CF7"/>
    <w:rsid w:val="00A043C9"/>
    <w:rsid w:val="00A05A19"/>
    <w:rsid w:val="00A11DBA"/>
    <w:rsid w:val="00A11F62"/>
    <w:rsid w:val="00A15913"/>
    <w:rsid w:val="00A17E67"/>
    <w:rsid w:val="00A20A4E"/>
    <w:rsid w:val="00A229F5"/>
    <w:rsid w:val="00A230B2"/>
    <w:rsid w:val="00A23ADA"/>
    <w:rsid w:val="00A252C0"/>
    <w:rsid w:val="00A25E70"/>
    <w:rsid w:val="00A26C2F"/>
    <w:rsid w:val="00A31978"/>
    <w:rsid w:val="00A31A6D"/>
    <w:rsid w:val="00A32469"/>
    <w:rsid w:val="00A33765"/>
    <w:rsid w:val="00A34E33"/>
    <w:rsid w:val="00A37D1A"/>
    <w:rsid w:val="00A46B99"/>
    <w:rsid w:val="00A51CEC"/>
    <w:rsid w:val="00A5336C"/>
    <w:rsid w:val="00A5445F"/>
    <w:rsid w:val="00A561BE"/>
    <w:rsid w:val="00A60C7C"/>
    <w:rsid w:val="00A63269"/>
    <w:rsid w:val="00A63B4D"/>
    <w:rsid w:val="00A6732A"/>
    <w:rsid w:val="00A752AF"/>
    <w:rsid w:val="00A810F1"/>
    <w:rsid w:val="00A81B3A"/>
    <w:rsid w:val="00A82DEC"/>
    <w:rsid w:val="00A8482F"/>
    <w:rsid w:val="00A87424"/>
    <w:rsid w:val="00A905EF"/>
    <w:rsid w:val="00A92377"/>
    <w:rsid w:val="00AA0224"/>
    <w:rsid w:val="00AA15D0"/>
    <w:rsid w:val="00AA5937"/>
    <w:rsid w:val="00AA5B05"/>
    <w:rsid w:val="00AA5D70"/>
    <w:rsid w:val="00AB0989"/>
    <w:rsid w:val="00AB0A20"/>
    <w:rsid w:val="00AB25A9"/>
    <w:rsid w:val="00AB29ED"/>
    <w:rsid w:val="00AB478A"/>
    <w:rsid w:val="00AB6137"/>
    <w:rsid w:val="00AB68CA"/>
    <w:rsid w:val="00AC0B52"/>
    <w:rsid w:val="00AC0F42"/>
    <w:rsid w:val="00AC3DA8"/>
    <w:rsid w:val="00AC4068"/>
    <w:rsid w:val="00AC78F6"/>
    <w:rsid w:val="00AD0782"/>
    <w:rsid w:val="00AD1188"/>
    <w:rsid w:val="00AD3A41"/>
    <w:rsid w:val="00AD4786"/>
    <w:rsid w:val="00AD5733"/>
    <w:rsid w:val="00AD5CA0"/>
    <w:rsid w:val="00AD6179"/>
    <w:rsid w:val="00AD6E2F"/>
    <w:rsid w:val="00AE07AF"/>
    <w:rsid w:val="00AE0FCC"/>
    <w:rsid w:val="00AE4388"/>
    <w:rsid w:val="00AE4BD8"/>
    <w:rsid w:val="00AE5D09"/>
    <w:rsid w:val="00AF0375"/>
    <w:rsid w:val="00AF1E0D"/>
    <w:rsid w:val="00AF3D50"/>
    <w:rsid w:val="00AF6697"/>
    <w:rsid w:val="00AF73D6"/>
    <w:rsid w:val="00B01B80"/>
    <w:rsid w:val="00B02CCD"/>
    <w:rsid w:val="00B1000F"/>
    <w:rsid w:val="00B11112"/>
    <w:rsid w:val="00B12AA3"/>
    <w:rsid w:val="00B137B9"/>
    <w:rsid w:val="00B20246"/>
    <w:rsid w:val="00B209CF"/>
    <w:rsid w:val="00B21ED8"/>
    <w:rsid w:val="00B258C2"/>
    <w:rsid w:val="00B27159"/>
    <w:rsid w:val="00B30489"/>
    <w:rsid w:val="00B314E6"/>
    <w:rsid w:val="00B31B42"/>
    <w:rsid w:val="00B33527"/>
    <w:rsid w:val="00B3769E"/>
    <w:rsid w:val="00B4388F"/>
    <w:rsid w:val="00B463AF"/>
    <w:rsid w:val="00B52239"/>
    <w:rsid w:val="00B52F0F"/>
    <w:rsid w:val="00B5463D"/>
    <w:rsid w:val="00B54EA9"/>
    <w:rsid w:val="00B54F5C"/>
    <w:rsid w:val="00B5684D"/>
    <w:rsid w:val="00B61500"/>
    <w:rsid w:val="00B63237"/>
    <w:rsid w:val="00B6380F"/>
    <w:rsid w:val="00B72B3C"/>
    <w:rsid w:val="00B74713"/>
    <w:rsid w:val="00B75E07"/>
    <w:rsid w:val="00B76B74"/>
    <w:rsid w:val="00B777CE"/>
    <w:rsid w:val="00B803A2"/>
    <w:rsid w:val="00B82199"/>
    <w:rsid w:val="00B83972"/>
    <w:rsid w:val="00B84403"/>
    <w:rsid w:val="00B92215"/>
    <w:rsid w:val="00B92AE3"/>
    <w:rsid w:val="00B9751D"/>
    <w:rsid w:val="00BA10B0"/>
    <w:rsid w:val="00BA28DB"/>
    <w:rsid w:val="00BA2EE8"/>
    <w:rsid w:val="00BA2FFA"/>
    <w:rsid w:val="00BA6B03"/>
    <w:rsid w:val="00BA6F24"/>
    <w:rsid w:val="00BB09FE"/>
    <w:rsid w:val="00BB12D5"/>
    <w:rsid w:val="00BB1C91"/>
    <w:rsid w:val="00BB60EA"/>
    <w:rsid w:val="00BC1080"/>
    <w:rsid w:val="00BC4769"/>
    <w:rsid w:val="00BC5495"/>
    <w:rsid w:val="00BC7623"/>
    <w:rsid w:val="00BD165D"/>
    <w:rsid w:val="00BD216C"/>
    <w:rsid w:val="00BE1464"/>
    <w:rsid w:val="00BE254E"/>
    <w:rsid w:val="00BE7EF2"/>
    <w:rsid w:val="00BF49A2"/>
    <w:rsid w:val="00BF58BF"/>
    <w:rsid w:val="00BF643B"/>
    <w:rsid w:val="00BF79A7"/>
    <w:rsid w:val="00C024E8"/>
    <w:rsid w:val="00C04C1C"/>
    <w:rsid w:val="00C06EFE"/>
    <w:rsid w:val="00C10033"/>
    <w:rsid w:val="00C14BA2"/>
    <w:rsid w:val="00C15F00"/>
    <w:rsid w:val="00C20D50"/>
    <w:rsid w:val="00C21AE8"/>
    <w:rsid w:val="00C22155"/>
    <w:rsid w:val="00C2322A"/>
    <w:rsid w:val="00C23E6E"/>
    <w:rsid w:val="00C2446E"/>
    <w:rsid w:val="00C2747E"/>
    <w:rsid w:val="00C3170A"/>
    <w:rsid w:val="00C33367"/>
    <w:rsid w:val="00C354E4"/>
    <w:rsid w:val="00C379F2"/>
    <w:rsid w:val="00C41189"/>
    <w:rsid w:val="00C415B4"/>
    <w:rsid w:val="00C427E0"/>
    <w:rsid w:val="00C44551"/>
    <w:rsid w:val="00C44A49"/>
    <w:rsid w:val="00C474FE"/>
    <w:rsid w:val="00C50BB2"/>
    <w:rsid w:val="00C5182E"/>
    <w:rsid w:val="00C56031"/>
    <w:rsid w:val="00C560E7"/>
    <w:rsid w:val="00C65E25"/>
    <w:rsid w:val="00C70B57"/>
    <w:rsid w:val="00C71A6F"/>
    <w:rsid w:val="00C72454"/>
    <w:rsid w:val="00C73C2D"/>
    <w:rsid w:val="00C74F6F"/>
    <w:rsid w:val="00C76082"/>
    <w:rsid w:val="00C760F6"/>
    <w:rsid w:val="00C768F4"/>
    <w:rsid w:val="00C7705A"/>
    <w:rsid w:val="00C802A9"/>
    <w:rsid w:val="00C82D7B"/>
    <w:rsid w:val="00C84B23"/>
    <w:rsid w:val="00C8516D"/>
    <w:rsid w:val="00C85632"/>
    <w:rsid w:val="00C8667B"/>
    <w:rsid w:val="00C91642"/>
    <w:rsid w:val="00C960DC"/>
    <w:rsid w:val="00CA45D3"/>
    <w:rsid w:val="00CA7B03"/>
    <w:rsid w:val="00CB0736"/>
    <w:rsid w:val="00CB189D"/>
    <w:rsid w:val="00CB4ED3"/>
    <w:rsid w:val="00CB5B0C"/>
    <w:rsid w:val="00CC6EB5"/>
    <w:rsid w:val="00CC7917"/>
    <w:rsid w:val="00CD0738"/>
    <w:rsid w:val="00CD578B"/>
    <w:rsid w:val="00CD7368"/>
    <w:rsid w:val="00CE6687"/>
    <w:rsid w:val="00CF08E6"/>
    <w:rsid w:val="00CF3D1E"/>
    <w:rsid w:val="00CF5109"/>
    <w:rsid w:val="00CF5535"/>
    <w:rsid w:val="00D02C75"/>
    <w:rsid w:val="00D04A45"/>
    <w:rsid w:val="00D05958"/>
    <w:rsid w:val="00D05CA6"/>
    <w:rsid w:val="00D06624"/>
    <w:rsid w:val="00D06CA5"/>
    <w:rsid w:val="00D10E22"/>
    <w:rsid w:val="00D13D2C"/>
    <w:rsid w:val="00D150F8"/>
    <w:rsid w:val="00D156CB"/>
    <w:rsid w:val="00D24FFF"/>
    <w:rsid w:val="00D31E35"/>
    <w:rsid w:val="00D35C56"/>
    <w:rsid w:val="00D36344"/>
    <w:rsid w:val="00D44CCB"/>
    <w:rsid w:val="00D479B2"/>
    <w:rsid w:val="00D50161"/>
    <w:rsid w:val="00D5038D"/>
    <w:rsid w:val="00D508D0"/>
    <w:rsid w:val="00D50ACF"/>
    <w:rsid w:val="00D51693"/>
    <w:rsid w:val="00D52D09"/>
    <w:rsid w:val="00D54F4B"/>
    <w:rsid w:val="00D56B1E"/>
    <w:rsid w:val="00D61AF2"/>
    <w:rsid w:val="00D624DA"/>
    <w:rsid w:val="00D62624"/>
    <w:rsid w:val="00D62A03"/>
    <w:rsid w:val="00D65145"/>
    <w:rsid w:val="00D66F45"/>
    <w:rsid w:val="00D72F74"/>
    <w:rsid w:val="00D73FE2"/>
    <w:rsid w:val="00D74C57"/>
    <w:rsid w:val="00D77600"/>
    <w:rsid w:val="00D81030"/>
    <w:rsid w:val="00D83740"/>
    <w:rsid w:val="00D8589E"/>
    <w:rsid w:val="00D85E6D"/>
    <w:rsid w:val="00D868A8"/>
    <w:rsid w:val="00D959F8"/>
    <w:rsid w:val="00D9648D"/>
    <w:rsid w:val="00DA31C8"/>
    <w:rsid w:val="00DB1EA2"/>
    <w:rsid w:val="00DB366A"/>
    <w:rsid w:val="00DB3BFA"/>
    <w:rsid w:val="00DC1422"/>
    <w:rsid w:val="00DC1E65"/>
    <w:rsid w:val="00DC2F94"/>
    <w:rsid w:val="00DC3617"/>
    <w:rsid w:val="00DC42FC"/>
    <w:rsid w:val="00DC514F"/>
    <w:rsid w:val="00DC5367"/>
    <w:rsid w:val="00DC5748"/>
    <w:rsid w:val="00DC7575"/>
    <w:rsid w:val="00DD2733"/>
    <w:rsid w:val="00DD3747"/>
    <w:rsid w:val="00DD3D68"/>
    <w:rsid w:val="00DD3D9E"/>
    <w:rsid w:val="00DD7908"/>
    <w:rsid w:val="00DE0CD8"/>
    <w:rsid w:val="00DE38C6"/>
    <w:rsid w:val="00DE55C5"/>
    <w:rsid w:val="00DE706B"/>
    <w:rsid w:val="00DE772A"/>
    <w:rsid w:val="00DF0520"/>
    <w:rsid w:val="00DF28BB"/>
    <w:rsid w:val="00DF61E3"/>
    <w:rsid w:val="00E028CA"/>
    <w:rsid w:val="00E115AC"/>
    <w:rsid w:val="00E135DA"/>
    <w:rsid w:val="00E13705"/>
    <w:rsid w:val="00E160B9"/>
    <w:rsid w:val="00E16C84"/>
    <w:rsid w:val="00E25E5D"/>
    <w:rsid w:val="00E26B2D"/>
    <w:rsid w:val="00E27B9A"/>
    <w:rsid w:val="00E317B1"/>
    <w:rsid w:val="00E34F0F"/>
    <w:rsid w:val="00E367EE"/>
    <w:rsid w:val="00E370C9"/>
    <w:rsid w:val="00E37959"/>
    <w:rsid w:val="00E43B51"/>
    <w:rsid w:val="00E45BF3"/>
    <w:rsid w:val="00E46A1B"/>
    <w:rsid w:val="00E50A57"/>
    <w:rsid w:val="00E5490E"/>
    <w:rsid w:val="00E61005"/>
    <w:rsid w:val="00E62274"/>
    <w:rsid w:val="00E62B99"/>
    <w:rsid w:val="00E631F1"/>
    <w:rsid w:val="00E65E32"/>
    <w:rsid w:val="00E721A7"/>
    <w:rsid w:val="00E74E50"/>
    <w:rsid w:val="00E77275"/>
    <w:rsid w:val="00E77A32"/>
    <w:rsid w:val="00E80EE1"/>
    <w:rsid w:val="00E82297"/>
    <w:rsid w:val="00E8786E"/>
    <w:rsid w:val="00E903FB"/>
    <w:rsid w:val="00E90C6E"/>
    <w:rsid w:val="00E939D9"/>
    <w:rsid w:val="00E96728"/>
    <w:rsid w:val="00E975F0"/>
    <w:rsid w:val="00EA11BB"/>
    <w:rsid w:val="00EA30A9"/>
    <w:rsid w:val="00EA3A2D"/>
    <w:rsid w:val="00EA5E5C"/>
    <w:rsid w:val="00EA7ECE"/>
    <w:rsid w:val="00EB17D1"/>
    <w:rsid w:val="00EB1A7E"/>
    <w:rsid w:val="00EB2208"/>
    <w:rsid w:val="00EB4817"/>
    <w:rsid w:val="00EB48CA"/>
    <w:rsid w:val="00EC284D"/>
    <w:rsid w:val="00EC399A"/>
    <w:rsid w:val="00EC47A0"/>
    <w:rsid w:val="00EC5290"/>
    <w:rsid w:val="00EC536B"/>
    <w:rsid w:val="00EC5E1C"/>
    <w:rsid w:val="00ED17D3"/>
    <w:rsid w:val="00ED2C9F"/>
    <w:rsid w:val="00ED53F3"/>
    <w:rsid w:val="00ED5D0A"/>
    <w:rsid w:val="00EE0619"/>
    <w:rsid w:val="00EE0829"/>
    <w:rsid w:val="00EE27CE"/>
    <w:rsid w:val="00EE2FD1"/>
    <w:rsid w:val="00EE4AF1"/>
    <w:rsid w:val="00EE7AF3"/>
    <w:rsid w:val="00EF106F"/>
    <w:rsid w:val="00EF126E"/>
    <w:rsid w:val="00EF1AA5"/>
    <w:rsid w:val="00EF39FD"/>
    <w:rsid w:val="00EF4147"/>
    <w:rsid w:val="00EF77D0"/>
    <w:rsid w:val="00EF7A43"/>
    <w:rsid w:val="00F00592"/>
    <w:rsid w:val="00F06842"/>
    <w:rsid w:val="00F107FD"/>
    <w:rsid w:val="00F15DD9"/>
    <w:rsid w:val="00F1697E"/>
    <w:rsid w:val="00F202D3"/>
    <w:rsid w:val="00F20935"/>
    <w:rsid w:val="00F21646"/>
    <w:rsid w:val="00F25EEF"/>
    <w:rsid w:val="00F3209D"/>
    <w:rsid w:val="00F34422"/>
    <w:rsid w:val="00F368C7"/>
    <w:rsid w:val="00F374FA"/>
    <w:rsid w:val="00F40883"/>
    <w:rsid w:val="00F41C42"/>
    <w:rsid w:val="00F41D69"/>
    <w:rsid w:val="00F42EC2"/>
    <w:rsid w:val="00F43AC3"/>
    <w:rsid w:val="00F440E4"/>
    <w:rsid w:val="00F44D2F"/>
    <w:rsid w:val="00F461ED"/>
    <w:rsid w:val="00F51066"/>
    <w:rsid w:val="00F52841"/>
    <w:rsid w:val="00F528BD"/>
    <w:rsid w:val="00F54AAD"/>
    <w:rsid w:val="00F63F2C"/>
    <w:rsid w:val="00F663E0"/>
    <w:rsid w:val="00F6774F"/>
    <w:rsid w:val="00F703CF"/>
    <w:rsid w:val="00F71ACE"/>
    <w:rsid w:val="00F71F6A"/>
    <w:rsid w:val="00F72FFF"/>
    <w:rsid w:val="00F75493"/>
    <w:rsid w:val="00F82735"/>
    <w:rsid w:val="00F82CD6"/>
    <w:rsid w:val="00F858F0"/>
    <w:rsid w:val="00F864F1"/>
    <w:rsid w:val="00F94565"/>
    <w:rsid w:val="00F94848"/>
    <w:rsid w:val="00F94E90"/>
    <w:rsid w:val="00FA099F"/>
    <w:rsid w:val="00FA5286"/>
    <w:rsid w:val="00FB02D8"/>
    <w:rsid w:val="00FB64A8"/>
    <w:rsid w:val="00FC08AF"/>
    <w:rsid w:val="00FC0FD8"/>
    <w:rsid w:val="00FC2325"/>
    <w:rsid w:val="00FC5BE0"/>
    <w:rsid w:val="00FC7A2A"/>
    <w:rsid w:val="00FD043A"/>
    <w:rsid w:val="00FD2A4D"/>
    <w:rsid w:val="00FD595F"/>
    <w:rsid w:val="00FD5FC6"/>
    <w:rsid w:val="00FE0A0A"/>
    <w:rsid w:val="00FE30A2"/>
    <w:rsid w:val="00FE35DE"/>
    <w:rsid w:val="00FE369D"/>
    <w:rsid w:val="00FF1FBE"/>
    <w:rsid w:val="00FF2147"/>
    <w:rsid w:val="00FF43C8"/>
    <w:rsid w:val="00FF4F17"/>
    <w:rsid w:val="00FF5E56"/>
    <w:rsid w:val="00FF62C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BF79A7"/>
    <w:rPr>
      <w:color w:val="808080"/>
    </w:rPr>
  </w:style>
  <w:style w:type="paragraph" w:styleId="Paragrafoelenco">
    <w:name w:val="List Paragraph"/>
    <w:aliases w:val="Multi-level Bullet List"/>
    <w:basedOn w:val="Normale"/>
    <w:uiPriority w:val="34"/>
    <w:qFormat/>
    <w:rsid w:val="007B4F89"/>
    <w:pPr>
      <w:numPr>
        <w:numId w:val="40"/>
      </w:numPr>
      <w:spacing w:after="120" w:line="259" w:lineRule="auto"/>
      <w:jc w:val="both"/>
    </w:pPr>
    <w:rPr>
      <w:rFonts w:asciiTheme="minorHAnsi" w:eastAsiaTheme="minorHAnsi" w:hAnsiTheme="minorHAnsi" w:cstheme="minorBidi"/>
      <w:sz w:val="22"/>
      <w:szCs w:val="22"/>
      <w:lang w:val="it-IT"/>
    </w:rPr>
  </w:style>
  <w:style w:type="paragraph" w:customStyle="1" w:styleId="TabellaRelatori">
    <w:name w:val="Tabella Relatori"/>
    <w:basedOn w:val="Paragrafoelenco"/>
    <w:link w:val="TabellaRelatoriChar"/>
    <w:qFormat/>
    <w:rsid w:val="007B4F89"/>
    <w:pPr>
      <w:spacing w:before="120" w:line="240" w:lineRule="auto"/>
    </w:pPr>
  </w:style>
  <w:style w:type="character" w:customStyle="1" w:styleId="TabellaRelatoriChar">
    <w:name w:val="Tabella Relatori Char"/>
    <w:basedOn w:val="Carpredefinitoparagrafo"/>
    <w:link w:val="TabellaRelatori"/>
    <w:rsid w:val="007B4F89"/>
    <w:rPr>
      <w:rFonts w:asciiTheme="minorHAnsi" w:eastAsiaTheme="minorHAnsi" w:hAnsiTheme="minorHAnsi" w:cstheme="minorBidi"/>
      <w:sz w:val="22"/>
      <w:szCs w:val="22"/>
      <w:lang w:val="it-IT" w:eastAsia="en-US"/>
    </w:rPr>
  </w:style>
  <w:style w:type="paragraph" w:styleId="Revisione">
    <w:name w:val="Revision"/>
    <w:hidden/>
    <w:uiPriority w:val="99"/>
    <w:semiHidden/>
    <w:rsid w:val="00481418"/>
    <w:rPr>
      <w:lang w:eastAsia="en-US"/>
    </w:rPr>
  </w:style>
  <w:style w:type="character" w:styleId="Menzionenonrisolta">
    <w:name w:val="Unresolved Mention"/>
    <w:basedOn w:val="Carpredefinitoparagrafo"/>
    <w:uiPriority w:val="99"/>
    <w:semiHidden/>
    <w:unhideWhenUsed/>
    <w:rsid w:val="0008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28775">
      <w:bodyDiv w:val="1"/>
      <w:marLeft w:val="0"/>
      <w:marRight w:val="0"/>
      <w:marTop w:val="0"/>
      <w:marBottom w:val="0"/>
      <w:divBdr>
        <w:top w:val="none" w:sz="0" w:space="0" w:color="auto"/>
        <w:left w:val="none" w:sz="0" w:space="0" w:color="auto"/>
        <w:bottom w:val="none" w:sz="0" w:space="0" w:color="auto"/>
        <w:right w:val="none" w:sz="0" w:space="0" w:color="auto"/>
      </w:divBdr>
    </w:div>
    <w:div w:id="18184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e.provana@en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A364-409E-48EC-84F1-5704B1F4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9</TotalTime>
  <Pages>6</Pages>
  <Words>2502</Words>
  <Characters>14902</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Digital Chemistry - Our path to Versalis Smart Plant</vt:lpstr>
      <vt:lpstr>Digital Chemistry - Our path to Versalis Smart Plant</vt:lpstr>
    </vt:vector>
  </TitlesOfParts>
  <Company>Eni</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Chemistry - Our path to Versalis Smart Plant</dc:title>
  <dc:subject>Digital Chemistry - Our path to Versalis Smart Plant</dc:subject>
  <dc:creator>Setti Gianluca</dc:creator>
  <cp:lastModifiedBy>Sauro Pierucci</cp:lastModifiedBy>
  <cp:revision>12</cp:revision>
  <cp:lastPrinted>2004-12-17T09:20:00Z</cp:lastPrinted>
  <dcterms:created xsi:type="dcterms:W3CDTF">2024-01-16T13:41:00Z</dcterms:created>
  <dcterms:modified xsi:type="dcterms:W3CDTF">2024-01-20T11:27:00Z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liente">
    <vt:lpwstr>Versalis</vt:lpwstr>
  </property>
</Properties>
</file>